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0E2900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2900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0E2900">
              <w:rPr>
                <w:rFonts w:ascii="Calibri" w:hAnsi="Calibri" w:cs="Calibri"/>
                <w:sz w:val="22"/>
                <w:szCs w:val="22"/>
              </w:rPr>
              <w:t>.:…………………………………………………………..</w:t>
            </w:r>
          </w:p>
          <w:p w14:paraId="26F6A53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0746A977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Δια της παρούσης δηλώνω υπεύθυνα:</w:t>
            </w:r>
          </w:p>
          <w:p w14:paraId="3CDFE145" w14:textId="7E2F422D" w:rsidR="00073B32" w:rsidRPr="000E2900" w:rsidRDefault="00073B32" w:rsidP="00E1267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ότι όλα τα δικαιολογητικά που έχω καταθέσει είναι  αληθή και δεν έχω δικαίωμα επιστροφής δικαιολογητικών σε περίπτωση</w:t>
            </w:r>
            <w:r w:rsidR="00E12678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απόρριψης της υποψηφιότητάς μου</w:t>
            </w:r>
          </w:p>
          <w:p w14:paraId="73D1DFE4" w14:textId="77777777" w:rsidR="00073B32" w:rsidRPr="000E2900" w:rsidRDefault="00073B32" w:rsidP="00073B3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 xml:space="preserve">ότι έχω λάβει γνώση του Κανονισμού λειτουργίας του  ΠΜΣ </w:t>
            </w:r>
            <w:r w:rsidRPr="000E2900">
              <w:rPr>
                <w:rFonts w:ascii="Calibri" w:hAnsi="Calibri" w:cs="Calibri"/>
                <w:bCs/>
                <w:iCs/>
                <w:sz w:val="22"/>
                <w:szCs w:val="22"/>
              </w:rPr>
              <w:t>«Εκπαίδευση STEM και Συστήματα Εκπαιδευτικών Ρομποτικών Διατάξεων»</w:t>
            </w:r>
          </w:p>
          <w:p w14:paraId="55872723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0E2900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7848D9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Προς τη Συνέλευση του</w:t>
            </w:r>
          </w:p>
          <w:p w14:paraId="628F6B65" w14:textId="5CE69FC2" w:rsidR="00073B32" w:rsidRPr="000E2900" w:rsidRDefault="00073B32" w:rsidP="00E126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Παιδαγωγικού</w:t>
            </w:r>
            <w:r w:rsidR="00E12678" w:rsidRPr="00415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Τμήματος Δημοτικής Εκπαίδευσης</w:t>
            </w:r>
          </w:p>
          <w:p w14:paraId="3317F53B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27B5B8" w14:textId="22857A4E" w:rsidR="00073B32" w:rsidRPr="000E2900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«</w:t>
            </w:r>
            <w:r w:rsidRPr="000E2900">
              <w:rPr>
                <w:rFonts w:ascii="Calibri" w:hAnsi="Calibri" w:cs="Calibri"/>
                <w:b/>
                <w:i/>
                <w:sz w:val="22"/>
                <w:szCs w:val="22"/>
              </w:rPr>
              <w:t>Εκπαίδευση STEM και Συστήματα Εκπαιδευτικών Ρομποτικών Διατάξεων»</w:t>
            </w:r>
            <w:r w:rsidR="004151EE">
              <w:rPr>
                <w:rFonts w:ascii="Calibri" w:hAnsi="Calibri" w:cs="Calibri"/>
                <w:sz w:val="22"/>
                <w:szCs w:val="22"/>
              </w:rPr>
              <w:t xml:space="preserve"> για το ακαδημαϊκό έτος 202</w:t>
            </w:r>
            <w:r w:rsidR="004151EE" w:rsidRPr="004151EE">
              <w:rPr>
                <w:rFonts w:ascii="Calibri" w:hAnsi="Calibri" w:cs="Calibri"/>
                <w:sz w:val="22"/>
                <w:szCs w:val="22"/>
              </w:rPr>
              <w:t>3</w:t>
            </w:r>
            <w:r w:rsidR="004151EE">
              <w:rPr>
                <w:rFonts w:ascii="Calibri" w:hAnsi="Calibri" w:cs="Calibri"/>
                <w:sz w:val="22"/>
                <w:szCs w:val="22"/>
              </w:rPr>
              <w:t xml:space="preserve"> - 2024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733327" w14:textId="77777777" w:rsidR="00073B32" w:rsidRPr="000E2900" w:rsidRDefault="00073B32" w:rsidP="00807C92">
            <w:pPr>
              <w:pStyle w:val="10"/>
              <w:spacing w:after="0" w:line="240" w:lineRule="auto"/>
              <w:ind w:left="317"/>
              <w:jc w:val="both"/>
            </w:pPr>
          </w:p>
          <w:p w14:paraId="357E3ACE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1DB6D1" w14:textId="252DE9F8" w:rsidR="00073B32" w:rsidRPr="000E2900" w:rsidRDefault="00073B32" w:rsidP="006E3A60">
            <w:pPr>
              <w:pStyle w:val="10"/>
              <w:spacing w:after="0" w:line="240" w:lineRule="auto"/>
              <w:ind w:left="0"/>
              <w:jc w:val="both"/>
            </w:pPr>
            <w:r w:rsidRPr="000E2900">
              <w:t>1.</w:t>
            </w:r>
            <w:r w:rsidR="00E12678" w:rsidRPr="000E2900">
              <w:t xml:space="preserve"> </w:t>
            </w:r>
            <w:r w:rsidRPr="000E2900">
              <w:t>Αντίγραφο πτυχίου Α.Ε.Ι/Τ.Ε.Ι (ευκρινές φωτοαντίγραφο από το πρωτότυπο έγγραφο)</w:t>
            </w:r>
          </w:p>
          <w:p w14:paraId="61FB6D81" w14:textId="5B625560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2.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Πιστοποιητικό αναλυτικής βαθμολογίας (ευκρινές φωτοαντίγραφο   από το πρωτότυπο έγγραφο)</w:t>
            </w:r>
          </w:p>
          <w:p w14:paraId="05A4D831" w14:textId="3D6254D8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 xml:space="preserve">3. Πιστοποιητικό γλωσσομάθειας  τουλάχιστον επιπέδου Β2 (ευκρινές φωτοαντίγραφο από το πρωτότυπο έγγραφο, επικυρωμένο από την </w:t>
            </w:r>
            <w:proofErr w:type="spellStart"/>
            <w:r w:rsidRPr="000E2900">
              <w:rPr>
                <w:rFonts w:ascii="Calibri" w:hAnsi="Calibri" w:cs="Calibri"/>
                <w:sz w:val="22"/>
                <w:szCs w:val="22"/>
              </w:rPr>
              <w:t>εκδούσα</w:t>
            </w:r>
            <w:proofErr w:type="spellEnd"/>
            <w:r w:rsidRPr="000E2900">
              <w:rPr>
                <w:rFonts w:ascii="Calibri" w:hAnsi="Calibri" w:cs="Calibri"/>
                <w:sz w:val="22"/>
                <w:szCs w:val="22"/>
              </w:rPr>
              <w:t xml:space="preserve"> αρχή ή δικηγόρο)</w:t>
            </w:r>
          </w:p>
          <w:p w14:paraId="2006799D" w14:textId="46F59898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4.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Βιογραφικό σημείωμα στο πρότυπο </w:t>
            </w:r>
            <w:r w:rsidRPr="000E2900">
              <w:rPr>
                <w:rFonts w:ascii="Calibri" w:hAnsi="Calibri" w:cs="Calibri"/>
                <w:sz w:val="22"/>
                <w:szCs w:val="22"/>
                <w:lang w:val="en-US"/>
              </w:rPr>
              <w:t>EUROPASS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bookmarkStart w:id="1" w:name="_Hlk103016367"/>
            <w:r w:rsidRPr="000E2900">
              <w:rPr>
                <w:rFonts w:ascii="Calibri" w:hAnsi="Calibri" w:cs="Calibri"/>
                <w:sz w:val="22"/>
                <w:szCs w:val="22"/>
              </w:rPr>
              <w:t xml:space="preserve">πρόσφατη ευκρινή φωτογραφία τύπου ταυτότητας </w:t>
            </w:r>
            <w:bookmarkEnd w:id="1"/>
            <w:r w:rsidRPr="000E2900">
              <w:rPr>
                <w:rFonts w:ascii="Calibri" w:hAnsi="Calibri" w:cs="Calibri"/>
                <w:sz w:val="22"/>
                <w:szCs w:val="22"/>
              </w:rPr>
              <w:t xml:space="preserve">σε ουδέτερο φόντο (αντίστοιχη φόρμα στην ιστοσελίδα του Π.Τ.Δ.Ε   </w:t>
            </w:r>
            <w:hyperlink r:id="rId8" w:history="1"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www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proofErr w:type="spellStart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primedu</w:t>
              </w:r>
              <w:proofErr w:type="spellEnd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proofErr w:type="spellStart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uoa</w:t>
              </w:r>
              <w:proofErr w:type="spellEnd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  <w:r w:rsidRPr="000E290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3743D26" w14:textId="1E5EFED1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5.</w:t>
            </w:r>
            <w:r w:rsidR="00E12678" w:rsidRPr="004151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Φωτοτυπία αστυνομικής ταυτότητας</w:t>
            </w:r>
          </w:p>
          <w:p w14:paraId="0D5AAEBA" w14:textId="4CCFAA4F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6. Συστατικές επιστολές (δεν απαιτούνται για τους πτυχιούχους του Π.Τ.Δ.Ε / Ε.Κ.Π.Α)</w:t>
            </w:r>
          </w:p>
          <w:p w14:paraId="6AEDD9D4" w14:textId="21963001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7.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Αντίγραφο διπλωματικής ή πτυχιακής εργασίας, που σχετίζεται με το γνωστικό αντικείμενο του ΠΜΣ (όπου υπάρχει)</w:t>
            </w:r>
          </w:p>
          <w:p w14:paraId="41CA8610" w14:textId="113BF3A6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8.</w:t>
            </w:r>
            <w:r w:rsidR="00E12678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Ανάτυπα δημοσιευμένων εργασιών σε έγκυρα επιστημονικά περιοδικά ή πρακτικά συνεδρίων (αν υπάρχουν)</w:t>
            </w:r>
          </w:p>
          <w:p w14:paraId="1185EAF5" w14:textId="684404F2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9.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Πρόσθετα πιστοποιητικά γλωσσομάθειας (αν υπάρχουν)</w:t>
            </w:r>
          </w:p>
          <w:p w14:paraId="599375FF" w14:textId="77777777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10. Άλλα πτυχία Α.Ε.Ι (αν υπάρχουν)</w:t>
            </w:r>
          </w:p>
          <w:p w14:paraId="09228BEF" w14:textId="77777777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11. Μ.Δ.Ε. (αν υπάρχει)</w:t>
            </w:r>
          </w:p>
          <w:p w14:paraId="0D5F1091" w14:textId="77777777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12. Διδακτορικό Δίπλωμα (αν υπάρχει)</w:t>
            </w:r>
          </w:p>
          <w:p w14:paraId="130B3BC2" w14:textId="77777777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 xml:space="preserve">13. Υπεύθυνη δήλωση συμμετοχής σε παραπάνω από ένα ΜΠΣ του Τμήματος. (δυνατότητα συμμετοχής </w:t>
            </w:r>
            <w:r w:rsidRPr="000E290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αυστηρά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 μέχρι 2 ΜΠΣ)</w:t>
            </w:r>
          </w:p>
          <w:p w14:paraId="310033FB" w14:textId="77777777" w:rsidR="00073B32" w:rsidRPr="000E2900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0E2900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626A1191" w:rsidR="00073B32" w:rsidRPr="000E2900" w:rsidRDefault="004151EE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…../……./2023</w:t>
            </w:r>
            <w:bookmarkStart w:id="2" w:name="_GoBack"/>
            <w:bookmarkEnd w:id="2"/>
          </w:p>
          <w:p w14:paraId="44BC979E" w14:textId="77777777" w:rsidR="00073B32" w:rsidRPr="000E2900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0E2900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6821E1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E786" w14:textId="77777777" w:rsidR="006821E1" w:rsidRDefault="006821E1">
      <w:r>
        <w:separator/>
      </w:r>
    </w:p>
  </w:endnote>
  <w:endnote w:type="continuationSeparator" w:id="0">
    <w:p w14:paraId="55104F8E" w14:textId="77777777" w:rsidR="006821E1" w:rsidRDefault="0068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FBE2" w14:textId="77777777" w:rsidR="006821E1" w:rsidRDefault="006821E1">
      <w:r>
        <w:separator/>
      </w:r>
    </w:p>
  </w:footnote>
  <w:footnote w:type="continuationSeparator" w:id="0">
    <w:p w14:paraId="452BBC72" w14:textId="77777777" w:rsidR="006821E1" w:rsidRDefault="0068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DE68B8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C5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14B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6D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5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46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0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8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8F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D2CED4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074A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AA5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8D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28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3E1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6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4A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34A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509CE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D78A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066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04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08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7EA03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5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6E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5462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258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24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45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7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C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6E9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E7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43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22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EE98D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F7A9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E0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0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41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4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67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68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6C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5FA010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907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EC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E6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2B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8F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6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40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68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050B3E"/>
    <w:rsid w:val="00073B32"/>
    <w:rsid w:val="000B0096"/>
    <w:rsid w:val="000E2900"/>
    <w:rsid w:val="001414F3"/>
    <w:rsid w:val="00334DE7"/>
    <w:rsid w:val="00353785"/>
    <w:rsid w:val="00395E17"/>
    <w:rsid w:val="00410185"/>
    <w:rsid w:val="004151EE"/>
    <w:rsid w:val="004A00AC"/>
    <w:rsid w:val="004B606E"/>
    <w:rsid w:val="004B78B4"/>
    <w:rsid w:val="005267F6"/>
    <w:rsid w:val="0060134C"/>
    <w:rsid w:val="006777B4"/>
    <w:rsid w:val="006821E1"/>
    <w:rsid w:val="006E3A60"/>
    <w:rsid w:val="008E5666"/>
    <w:rsid w:val="009465CA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A3E66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C76E-3C41-4940-B830-D3F19830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8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5</cp:revision>
  <cp:lastPrinted>2022-05-26T12:33:00Z</cp:lastPrinted>
  <dcterms:created xsi:type="dcterms:W3CDTF">2022-05-26T13:46:00Z</dcterms:created>
  <dcterms:modified xsi:type="dcterms:W3CDTF">2023-04-27T11:09:00Z</dcterms:modified>
</cp:coreProperties>
</file>