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DC" w:rsidRDefault="00CB0EDC" w:rsidP="00D90C54">
      <w:pPr>
        <w:jc w:val="center"/>
        <w:rPr>
          <w:b/>
          <w:bCs/>
        </w:rPr>
      </w:pPr>
    </w:p>
    <w:p w:rsidR="00CB0EDC" w:rsidRDefault="00CB0EDC" w:rsidP="00B622D2">
      <w:pPr>
        <w:jc w:val="center"/>
        <w:rPr>
          <w:b/>
          <w:bCs/>
        </w:rPr>
      </w:pPr>
    </w:p>
    <w:p w:rsidR="00CB0EDC" w:rsidRPr="00B039FA" w:rsidRDefault="00CB0EDC" w:rsidP="007653D5">
      <w:pPr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PersonalInfo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ΠΡΟΣΩΠΙΚΕΣ ΠΛΗΡΟΦΟΡΙΕΣ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Όνομα(τα) Επώνυμο(α)</w:t>
            </w:r>
          </w:p>
        </w:tc>
      </w:tr>
      <w:tr w:rsidR="00CB0EDC" w:rsidRPr="0046066D">
        <w:trPr>
          <w:cantSplit/>
          <w:trHeight w:hRule="exact" w:val="227"/>
        </w:trPr>
        <w:tc>
          <w:tcPr>
            <w:tcW w:w="10375" w:type="dxa"/>
            <w:gridSpan w:val="2"/>
          </w:tcPr>
          <w:p w:rsidR="00CB0EDC" w:rsidRPr="009F0097" w:rsidRDefault="00CB0EDC" w:rsidP="00D917CA">
            <w:pPr>
              <w:pStyle w:val="ECVComments"/>
              <w:rPr>
                <w:lang w:val="el-GR"/>
              </w:rPr>
            </w:pPr>
            <w:r w:rsidRPr="009F0097">
              <w:rPr>
                <w:lang w:val="el-GR"/>
              </w:rPr>
              <w:t>[Όλες οι ενότητες του ΒΣ είναι προαιρετικές. Αφαιρέστε τυχόν κενές ενότητες.]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9" o:spid="_x0000_i1025" type="#_x0000_t75" style="width:67.5pt;height:82.5pt;visibility:visible" filled="t">
                  <v:imagedata r:id="rId7" o:title=""/>
                </v:shape>
              </w:pict>
            </w:r>
          </w:p>
        </w:tc>
        <w:tc>
          <w:tcPr>
            <w:tcW w:w="7541" w:type="dxa"/>
          </w:tcPr>
          <w:p w:rsidR="00CB0EDC" w:rsidRPr="0046066D" w:rsidRDefault="00CB0EDC" w:rsidP="00D917CA">
            <w:r>
              <w:rPr>
                <w:noProof/>
                <w:lang w:eastAsia="el-GR"/>
              </w:rPr>
              <w:pict>
                <v:shape id="Εικόνα 13" o:spid="_x0000_s1026" type="#_x0000_t75" style="position:absolute;margin-left:0;margin-top:0;width:9.75pt;height:11.3pt;z-index:251656192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 w:rsidRPr="0046066D">
              <w:t xml:space="preserve"> Αντικαταστήστε με τον αριθμό του σπιτιού, οδό, πόλη, ταχυδρομικό κώδικα, χώρα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CB0EDC" w:rsidP="00D917CA">
            <w:pPr>
              <w:tabs>
                <w:tab w:val="right" w:pos="8218"/>
              </w:tabs>
            </w:pPr>
            <w:r>
              <w:rPr>
                <w:noProof/>
                <w:lang w:eastAsia="el-GR"/>
              </w:rPr>
              <w:pict>
                <v:shape id="Εικόνα 12" o:spid="_x0000_s1027" type="#_x0000_t75" style="position:absolute;margin-left:0;margin-top:0;width:9.9pt;height:10.15pt;z-index:251659264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Pr="0046066D">
              <w:rPr>
                <w:rStyle w:val="ECVContactDetails"/>
              </w:rPr>
              <w:t xml:space="preserve">Αντικαταστήστε με τον τηλεφωνικό αριθμό    </w:t>
            </w:r>
            <w:r>
              <w:rPr>
                <w:noProof/>
                <w:lang w:eastAsia="el-GR"/>
              </w:rPr>
              <w:pict>
                <v:shape id="Εικόνα 8" o:spid="_x0000_i1026" type="#_x0000_t75" style="width:9.75pt;height:10.5pt;visibility:visible" filled="t">
                  <v:imagedata r:id="rId10" o:title=""/>
                </v:shape>
              </w:pict>
            </w:r>
            <w:r w:rsidRPr="0046066D">
              <w:rPr>
                <w:rStyle w:val="ECVContactDetails"/>
              </w:rPr>
              <w:t xml:space="preserve">Αντικαταστήστε με τον αριθμό κινητού τηλεφώνου   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46066D" w:rsidRDefault="00CB0EDC" w:rsidP="00D917CA">
            <w:r>
              <w:rPr>
                <w:noProof/>
                <w:lang w:eastAsia="el-GR"/>
              </w:rPr>
              <w:pict>
                <v:shape id="Εικόνα 11" o:spid="_x0000_s1028" type="#_x0000_t75" style="position:absolute;margin-left:0;margin-top:0;width:9.95pt;height:11.35pt;z-index:251658240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 w:rsidRPr="0046066D">
              <w:rPr>
                <w:rStyle w:val="ECVInternetLink"/>
                <w:lang w:val="el-GR" w:eastAsia="en-US"/>
              </w:rPr>
              <w:t>Αντικαταστήστε με τη(ις) διεύθυνση(εις) ηλεκτρονικού ταχυδρομίου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CB0EDC" w:rsidP="00D917CA">
            <w:r w:rsidRPr="0046066D">
              <w:rPr>
                <w:rStyle w:val="ECVInternetLink"/>
                <w:lang w:val="el-GR" w:eastAsia="en-US"/>
              </w:rPr>
              <w:t>Αντικαταστήστε με τη(ις) διεύθυνση(εις) προσωπικού ιστοχώρου</w:t>
            </w:r>
            <w:r>
              <w:rPr>
                <w:noProof/>
                <w:lang w:eastAsia="el-GR"/>
              </w:rPr>
              <w:pict>
                <v:shape id="Εικόνα 10" o:spid="_x0000_s1029" type="#_x0000_t75" style="position:absolute;margin-left:0;margin-top:0;width:9.85pt;height:10.05pt;z-index:251657216;visibility:visible;mso-wrap-distance-left:0;mso-wrap-distance-right:5.65pt;mso-position-horizontal-relative:text;mso-position-vertical-relative:text" filled="t">
                  <v:imagedata r:id="rId12" o:title=""/>
                  <w10:wrap type="square"/>
                </v:shape>
              </w:pict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GenderRow"/>
              <w:rPr>
                <w:rFonts w:cs="Times New Roman"/>
                <w:lang w:val="el-GR"/>
              </w:rPr>
            </w:pPr>
            <w:r w:rsidRPr="009F0097">
              <w:rPr>
                <w:rStyle w:val="ECVHeadingContactDetails"/>
                <w:lang w:val="el-GR"/>
              </w:rPr>
              <w:t>Φύλο</w:t>
            </w:r>
            <w:r w:rsidRPr="009F0097">
              <w:rPr>
                <w:rStyle w:val="ECVContactDetails"/>
                <w:lang w:val="el-GR"/>
              </w:rPr>
              <w:t>Εισάγετε φύλο</w:t>
            </w:r>
            <w:r w:rsidRPr="009F0097">
              <w:rPr>
                <w:rStyle w:val="ECVHeadingContactDetails"/>
                <w:lang w:val="el-GR"/>
              </w:rPr>
              <w:t>| Ημερομηνία γέννησης</w:t>
            </w:r>
            <w:r w:rsidRPr="009F0097">
              <w:rPr>
                <w:rStyle w:val="ECVContactDetails"/>
                <w:lang w:val="el-GR"/>
              </w:rPr>
              <w:t>μμ/μμ/εεεε</w:t>
            </w:r>
            <w:r w:rsidRPr="009F0097">
              <w:rPr>
                <w:rStyle w:val="ECVHeadingContactDetails"/>
                <w:lang w:val="el-GR"/>
              </w:rPr>
              <w:t>| Εθνικότητα</w:t>
            </w:r>
            <w:r w:rsidRPr="009F0097">
              <w:rPr>
                <w:rStyle w:val="ECVContactDetails"/>
                <w:lang w:val="el-GR"/>
              </w:rPr>
              <w:t>Εισάγετε εθνικότητα(ες)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ΑΙΤΟΥΜΕΝΗ ΘΕΣΗ </w:t>
            </w:r>
            <w:r>
              <w:rPr>
                <w:lang w:val="el-GR"/>
              </w:rPr>
              <w:t>METAΠΤΥΧΙΑΚΟΥ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αιτούμενη θέση </w:t>
            </w:r>
            <w:r>
              <w:rPr>
                <w:lang w:val="el-GR"/>
              </w:rPr>
              <w:t>μεταπτυχιακού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vAlign w:val="bottom"/>
          </w:tcPr>
          <w:p w:rsidR="00CB0EDC" w:rsidRPr="009F0097" w:rsidRDefault="00CB0EDC" w:rsidP="00D917CA">
            <w:pPr>
              <w:pStyle w:val="ECVBlueBox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 id="Εικόνα 7" o:spid="_x0000_i1027" type="#_x0000_t75" style="width:374.25pt;height:6.75pt;visibility:visible" filled="t">
                  <v:imagedata r:id="rId13" o:title=""/>
                </v:shape>
              </w:pict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>
        <w:rPr>
          <w:lang w:val="el-GR"/>
        </w:rPr>
        <w:t xml:space="preserve">Η παρούσα ενότητα συμπληρώνεται εφόσον υπάρχει. </w:t>
      </w:r>
      <w:r w:rsidRPr="00EF1A06">
        <w:rPr>
          <w:u w:val="single"/>
          <w:lang w:val="el-GR"/>
        </w:rPr>
        <w:t>Προσθέστε ξεχωριστές εγγραφές για κάθε εμπειρία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B0EDC" w:rsidRPr="0046066D">
        <w:trPr>
          <w:cantSplit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1" w:type="dxa"/>
          </w:tcPr>
          <w:p w:rsidR="00CB0EDC" w:rsidRPr="009F0097" w:rsidRDefault="00CB0EDC" w:rsidP="00D917CA">
            <w:pPr>
              <w:pStyle w:val="ECVSubSectionHeading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την απασχόληση ή τη θέση που κατείχατε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ονομασία και την τοποθεσία του εργοδότη (ενδεχομένως, την πλήρη διεύθυνση και ιστοσελίδα)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τις κύριες δραστηριότητες και αρμοδιότητες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bottom"/>
          </w:tcPr>
          <w:p w:rsidR="00CB0EDC" w:rsidRPr="009F0097" w:rsidRDefault="00CB0EDC" w:rsidP="00D917CA">
            <w:pPr>
              <w:pStyle w:val="ECVBusinessSectorRow"/>
              <w:rPr>
                <w:rFonts w:cs="Times New Roman"/>
                <w:lang w:val="el-GR"/>
              </w:rPr>
            </w:pPr>
            <w:r w:rsidRPr="009F0097">
              <w:rPr>
                <w:rStyle w:val="ECVHeadingBusinessSector"/>
                <w:lang w:val="el-GR"/>
              </w:rPr>
              <w:t>Επιχείρηση ή κλάδος</w:t>
            </w:r>
            <w:r w:rsidRPr="009F0097">
              <w:rPr>
                <w:rStyle w:val="ECVContactDetails"/>
                <w:lang w:val="el-GR"/>
              </w:rPr>
              <w:t>Αντικαταστήστε με τον τύπο της επιχείρησης ή τον κλάδο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ΕΚΠΑΙΔΕΥΣΗ ΚΑΙ ΚΑΤΑΡΤΙΣΗ</w:t>
            </w:r>
          </w:p>
        </w:tc>
        <w:tc>
          <w:tcPr>
            <w:tcW w:w="7540" w:type="dxa"/>
            <w:vAlign w:val="bottom"/>
          </w:tcPr>
          <w:p w:rsidR="00CB0EDC" w:rsidRPr="009F0097" w:rsidRDefault="00CB0EDC" w:rsidP="00D917CA">
            <w:pPr>
              <w:pStyle w:val="ECVBlueBox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 id="Εικόνα 6" o:spid="_x0000_i1028" type="#_x0000_t75" style="width:374.25pt;height:6.75pt;visibility:visible" filled="t">
                  <v:imagedata r:id="rId13" o:title=""/>
                </v:shape>
              </w:pict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 w:rsidRPr="00EF1A06">
        <w:rPr>
          <w:u w:val="single"/>
          <w:lang w:val="el-GR"/>
        </w:rPr>
        <w:t>Προσθέστε ξεχωριστές εγγραφές για κάθε σειρά μαθημάτων</w:t>
      </w:r>
      <w:r>
        <w:rPr>
          <w:u w:val="single"/>
          <w:lang w:val="el-GR"/>
        </w:rPr>
        <w:t xml:space="preserve"> - πτυχίο, β΄ πτυχίο, μεταπτυχιακό δίπλωμα, διδακτορικό δίπλωμα, επιμορφωτικά εξαμηνιαία σεμινάρια, κτλ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</w:trPr>
        <w:tc>
          <w:tcPr>
            <w:tcW w:w="2834" w:type="dxa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2" w:type="dxa"/>
          </w:tcPr>
          <w:p w:rsidR="00CB0EDC" w:rsidRPr="00555DE3" w:rsidRDefault="00CB0EDC" w:rsidP="00D917CA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 w:rsidRPr="00555DE3">
              <w:rPr>
                <w:sz w:val="22"/>
                <w:szCs w:val="22"/>
                <w:lang w:val="el-GR"/>
              </w:rPr>
              <w:t>Αντικαταστήστε με τον τίτλο πιστοποιητικού διπλώματος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την ονομασία και την τοποθεσία του οργανισμού εκπαίδευσης και κατάρτισης (ενδεχομένως, τη χώρα) 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κυριότερων θεμάτων που καλύφθηκαν ή επαγγελματικών δεξιοτήτων που αποκτήθηκαν</w:t>
            </w:r>
          </w:p>
        </w:tc>
      </w:tr>
    </w:tbl>
    <w:p w:rsidR="00CB0EDC" w:rsidRPr="00EC5CF0" w:rsidRDefault="00CB0EDC" w:rsidP="00B622D2">
      <w:pPr>
        <w:rPr>
          <w:vanish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Default="00CB0EDC" w:rsidP="00D917CA">
            <w:pPr>
              <w:pStyle w:val="ECVLeftHeading"/>
              <w:ind w:left="142"/>
              <w:rPr>
                <w:caps w:val="0"/>
                <w:lang w:val="el-GR"/>
              </w:rPr>
            </w:pPr>
            <w:r>
              <w:rPr>
                <w:caps w:val="0"/>
                <w:lang w:val="el-GR"/>
              </w:rPr>
              <w:t>ΔΗΜΟΣΙΕΥΜΕΝΟ ΕΡΓΟ</w:t>
            </w:r>
          </w:p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>
              <w:rPr>
                <w:caps w:val="0"/>
                <w:lang w:val="el-GR"/>
              </w:rPr>
              <w:t>(Πρακτικά  συνεδρίων, περιοδικά, κτλ.)</w:t>
            </w:r>
          </w:p>
        </w:tc>
        <w:tc>
          <w:tcPr>
            <w:tcW w:w="7540" w:type="dxa"/>
            <w:vAlign w:val="bottom"/>
          </w:tcPr>
          <w:p w:rsidR="00CB0EDC" w:rsidRPr="009F0097" w:rsidRDefault="00CB0EDC" w:rsidP="00D917CA">
            <w:pPr>
              <w:pStyle w:val="ECVBlueBox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 id="Εικόνα 5" o:spid="_x0000_i1029" type="#_x0000_t75" style="width:374.25pt;height:9.75pt;visibility:visible" filled="t">
                  <v:imagedata r:id="rId14" o:title=""/>
                </v:shape>
              </w:pict>
            </w:r>
          </w:p>
        </w:tc>
      </w:tr>
      <w:tr w:rsidR="00CB0EDC" w:rsidRPr="0046066D">
        <w:trPr>
          <w:trHeight w:val="170"/>
        </w:trPr>
        <w:tc>
          <w:tcPr>
            <w:tcW w:w="10375" w:type="dxa"/>
            <w:gridSpan w:val="2"/>
          </w:tcPr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  <w:r w:rsidRPr="00555DE3">
              <w:rPr>
                <w:u w:val="single"/>
                <w:lang w:val="el-GR"/>
              </w:rPr>
              <w:t xml:space="preserve">[Η παρούσα ενότητα συμπληρώνεται εφόσον υπάρχει. </w:t>
            </w:r>
            <w:r w:rsidRPr="00EF1A06">
              <w:rPr>
                <w:u w:val="single"/>
                <w:lang w:val="el-GR"/>
              </w:rPr>
              <w:t>Προσθέστε ξεχωριστές εγγραφές για κάθε εμπειρία</w:t>
            </w:r>
            <w:r w:rsidRPr="00555DE3">
              <w:rPr>
                <w:u w:val="single"/>
                <w:lang w:val="el-GR"/>
              </w:rPr>
              <w:t>. Ξεκινήστε από την πιο πρόσφατη</w:t>
            </w:r>
          </w:p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830"/>
              <w:gridCol w:w="7530"/>
            </w:tblGrid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Date"/>
                    <w:tabs>
                      <w:tab w:val="left" w:pos="2614"/>
                    </w:tabs>
                    <w:ind w:right="33" w:firstLine="34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ημερομηνίες (από - έως)</w:t>
                  </w: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RightHeading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sz w:val="22"/>
                      <w:szCs w:val="22"/>
                      <w:lang w:val="el-GR"/>
                    </w:rPr>
                    <w:t>Αντικαταστήστε με τον τίτλο της εργασίας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OrganisationDetails"/>
                    <w:rPr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στοιχεία της δημοσίευσης. Παράδειγμα: συνέδριο, ενδεχομένως χώρα, σελίδες, κτλ.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B622D2">
                  <w:pPr>
                    <w:pStyle w:val="ECVSectionBullet"/>
                    <w:numPr>
                      <w:ilvl w:val="0"/>
                      <w:numId w:val="6"/>
                    </w:numPr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περίληψη ή περιγραφή της εργασίας (5 σειρές)</w:t>
                  </w:r>
                </w:p>
              </w:tc>
            </w:tr>
          </w:tbl>
          <w:p w:rsidR="00CB0EDC" w:rsidRDefault="00CB0EDC" w:rsidP="00D917CA">
            <w:pPr>
              <w:pStyle w:val="ECVComments"/>
              <w:jc w:val="left"/>
              <w:rPr>
                <w:rFonts w:cs="Times New Roman"/>
                <w:u w:val="single"/>
                <w:lang w:val="el-GR"/>
              </w:rPr>
            </w:pPr>
          </w:p>
          <w:p w:rsidR="00CB0EDC" w:rsidRPr="009F0097" w:rsidRDefault="00CB0EDC" w:rsidP="00D917CA">
            <w:pPr>
              <w:pStyle w:val="ECVBlueBox"/>
              <w:jc w:val="center"/>
              <w:rPr>
                <w:rFonts w:cs="Times New Roman"/>
                <w:lang w:val="el-GR"/>
              </w:rPr>
            </w:pPr>
          </w:p>
        </w:tc>
      </w:tr>
    </w:tbl>
    <w:p w:rsidR="00CB0EDC" w:rsidRPr="009F0097" w:rsidRDefault="00CB0EDC" w:rsidP="00B622D2">
      <w:pPr>
        <w:pStyle w:val="ECVComments"/>
        <w:jc w:val="lef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ΑΤΟΜΙΚΕΣ ΔΕΞΙΟΤΗΤΕΣ</w:t>
            </w:r>
          </w:p>
        </w:tc>
        <w:tc>
          <w:tcPr>
            <w:tcW w:w="7540" w:type="dxa"/>
            <w:vAlign w:val="bottom"/>
          </w:tcPr>
          <w:p w:rsidR="00CB0EDC" w:rsidRPr="009F0097" w:rsidRDefault="00CB0EDC" w:rsidP="00D917CA">
            <w:pPr>
              <w:pStyle w:val="ECVBlueBox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 id="Εικόνα 4" o:spid="_x0000_i1030" type="#_x0000_t75" style="width:374.25pt;height:6.75pt;visibility:visible" filled="t">
                  <v:imagedata r:id="rId13" o:title=""/>
                </v:shape>
              </w:pict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[Αφαιρέστε τυχόν κενές ενότητες.]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B0EDC" w:rsidRPr="0046066D">
        <w:trPr>
          <w:cantSplit/>
          <w:trHeight w:val="255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Μητρική γλώσσα</w:t>
            </w: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μητρική(ές) γλώσσα(ες)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LeftDetails"/>
              <w:rPr>
                <w:rFonts w:cs="Times New Roman"/>
                <w:caps/>
                <w:lang w:val="el-GR"/>
              </w:rPr>
            </w:pPr>
            <w:r w:rsidRPr="009F0097">
              <w:rPr>
                <w:lang w:val="el-GR"/>
              </w:rPr>
              <w:t>Λοιπές γλώσσες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ΚΑΤΑΝΟΗΣΗ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ΟΜΙΛΙΑ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ΓΡΑΦΗ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Γραπτή (ανάγνωση)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Επικοινωνία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έκφραση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anguageNam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γλώσσα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B0EDC" w:rsidRPr="009F0097" w:rsidRDefault="00CB0EDC" w:rsidP="00D917CA">
            <w:pPr>
              <w:pStyle w:val="ECVLanguageCertific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όνομα του πιστοποιητικού γλωσσομάθειας. Εισάγετε το επίπεδο εάν είναι γνωστό.</w:t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vAlign w:val="bottom"/>
          </w:tcPr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Επίπεδα: Α1/2: Βασικός χρήστης - Β1/2: Ανεξάρτητος χρήστης - C1/2: Έμπειρος χρήστης</w:t>
            </w:r>
          </w:p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Κοινό Ευρωπαϊκό Πλαίσιο Αναφοράς για Γλώσσες</w:t>
            </w:r>
          </w:p>
        </w:tc>
      </w:tr>
    </w:tbl>
    <w:tbl>
      <w:tblPr>
        <w:tblpPr w:topFromText="6" w:bottomFromText="170" w:vertAnchor="text" w:horzAnchor="margin" w:tblpY="29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Οργανωτικές / διαχειριστικές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οργανωτικές / διαχειριστικές δεξιότητες.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Ι</w:t>
            </w:r>
            <w:r w:rsidRPr="009F0097">
              <w:rPr>
                <w:lang w:val="el-GR"/>
              </w:rPr>
              <w:t>κανότητ</w:t>
            </w:r>
            <w:r>
              <w:rPr>
                <w:lang w:val="el-GR"/>
              </w:rPr>
              <w:t>α συντονισμού και οργάνωσης ομάδων: Αποκτήθηκε από τη συμμετοχή μου στη δράση ΧΧΧ.</w:t>
            </w:r>
          </w:p>
        </w:tc>
      </w:tr>
    </w:tbl>
    <w:tbl>
      <w:tblPr>
        <w:tblpPr w:topFromText="6" w:bottomFromText="170" w:vertAnchor="text" w:horzAnchor="margin" w:tblpY="51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Επαγγελματικές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τυχόν επαγγελματικές δεξιότητες </w:t>
            </w:r>
            <w:r w:rsidRPr="00A563D1">
              <w:rPr>
                <w:u w:val="single"/>
                <w:lang w:val="el-GR"/>
              </w:rPr>
              <w:t>που δεν αναφέρονται αλλού</w:t>
            </w:r>
            <w:r w:rsidRPr="009F0097">
              <w:rPr>
                <w:lang w:val="el-GR"/>
              </w:rPr>
              <w:t xml:space="preserve">. Διευκρινίστε τα πλαίσια στα οποία αποκτήθηκαν. </w:t>
            </w:r>
          </w:p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</w:p>
        </w:tc>
      </w:tr>
    </w:tbl>
    <w:tbl>
      <w:tblPr>
        <w:tblpPr w:topFromText="6" w:bottomFromText="170" w:vertAnchor="text" w:horzAnchor="margin" w:tblpY="5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Δεξιότητες πληροφορικής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δεξιότητες πληροφορικής. Διευκρινίστε τα πλαίσια στα οποία αποκτήθηκαν. Παράδειγμα: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>καλός χειρισμός των εργαλείων Microsoft Office™</w:t>
            </w:r>
            <w:r>
              <w:rPr>
                <w:lang w:val="el-GR"/>
              </w:rPr>
              <w:t xml:space="preserve"> (πιστοποιητικό ....)</w:t>
            </w:r>
          </w:p>
        </w:tc>
      </w:tr>
    </w:tbl>
    <w:tbl>
      <w:tblPr>
        <w:tblpPr w:topFromText="6" w:bottomFromText="170" w:vertAnchor="text" w:horzAnchor="margin" w:tblpY="67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Λοιπές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λοιπές δεξιότητες που δεν έχουν αναφερθεί.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 xml:space="preserve"> συμμετοχή σε θεατρικές ομάδες</w:t>
            </w:r>
          </w:p>
        </w:tc>
      </w:tr>
    </w:tbl>
    <w:tbl>
      <w:tblPr>
        <w:tblpPr w:leftFromText="180" w:rightFromText="180" w:vertAnchor="text" w:horzAnchor="margin" w:tblpY="75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ΠΡΟΣΘΕΤΕΣ ΠΛΗΡΟΦΟΡΙΕΣ</w:t>
            </w:r>
          </w:p>
        </w:tc>
        <w:tc>
          <w:tcPr>
            <w:tcW w:w="7540" w:type="dxa"/>
            <w:vAlign w:val="bottom"/>
          </w:tcPr>
          <w:p w:rsidR="00CB0EDC" w:rsidRPr="009F0097" w:rsidRDefault="00CB0EDC" w:rsidP="00F17907">
            <w:pPr>
              <w:pStyle w:val="ECVBlueBox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 id="Εικόνα 3" o:spid="_x0000_i1031" type="#_x0000_t75" style="width:374.25pt;height:6.75pt;visibility:visible" filled="t">
                  <v:imagedata r:id="rId13" o:title=""/>
                </v:shape>
              </w:pict>
            </w:r>
          </w:p>
        </w:tc>
      </w:tr>
    </w:tbl>
    <w:tbl>
      <w:tblPr>
        <w:tblpPr w:topFromText="6" w:bottomFromText="170" w:vertAnchor="text" w:horzAnchor="margin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Τιμητικές διακρίσεις και βραβεία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Συ</w:t>
            </w:r>
            <w:r>
              <w:rPr>
                <w:lang w:val="el-GR"/>
              </w:rPr>
              <w:t>μμετοχή σε μη κερδοσκοπικούς φορείς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>
              <w:rPr>
                <w:lang w:val="el-GR"/>
              </w:rPr>
              <w:t>Εθελοντική δραστηριότητα</w:t>
            </w:r>
          </w:p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Εφόσον υπάρχουν.</w:t>
            </w:r>
          </w:p>
        </w:tc>
      </w:tr>
    </w:tbl>
    <w:tbl>
      <w:tblPr>
        <w:tblpPr w:leftFromText="180" w:rightFromText="180" w:vertAnchor="text" w:horzAnchor="margin" w:tblpY="97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ΠΑΡΑΡΤΗΜΑΤΑ</w:t>
            </w:r>
          </w:p>
        </w:tc>
        <w:tc>
          <w:tcPr>
            <w:tcW w:w="7540" w:type="dxa"/>
            <w:vAlign w:val="bottom"/>
          </w:tcPr>
          <w:p w:rsidR="00CB0EDC" w:rsidRPr="009F0097" w:rsidRDefault="00CB0EDC" w:rsidP="00F17907">
            <w:pPr>
              <w:pStyle w:val="ECVBlueBox"/>
              <w:rPr>
                <w:rFonts w:cs="Times New Roman"/>
                <w:lang w:val="el-GR"/>
              </w:rPr>
            </w:pPr>
            <w:r w:rsidRPr="00E6741D">
              <w:rPr>
                <w:rFonts w:cs="Times New Roman"/>
                <w:noProof/>
                <w:lang w:val="el-GR" w:eastAsia="el-GR"/>
              </w:rPr>
              <w:pict>
                <v:shape id="Εικόνα 2" o:spid="_x0000_i1032" type="#_x0000_t75" style="width:374.25pt;height:6.75pt;visibility:visible" filled="t">
                  <v:imagedata r:id="rId13" o:title=""/>
                </v:shape>
              </w:pict>
            </w:r>
          </w:p>
        </w:tc>
      </w:tr>
    </w:tbl>
    <w:tbl>
      <w:tblPr>
        <w:tblpPr w:topFromText="6" w:bottomFromText="170" w:vertAnchor="text" w:horzAnchor="margin" w:tblpY="109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αρχείων που προσαρτάτε στο ΒΣ. Παραδείγματα: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φωτοτυπίες πτυχίων και πιστοποιητικών διπλωμάτων,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 xml:space="preserve">πιστοποιητικά εργασίας </w:t>
            </w:r>
            <w:r>
              <w:rPr>
                <w:lang w:val="el-GR"/>
              </w:rPr>
              <w:t>ή</w:t>
            </w:r>
            <w:r w:rsidRPr="009F0097">
              <w:rPr>
                <w:lang w:val="el-GR"/>
              </w:rPr>
              <w:t xml:space="preserve"> πρακτικής άσκησης,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δημοσιεύσεις ή έρευνα.</w:t>
            </w:r>
          </w:p>
        </w:tc>
      </w:tr>
    </w:tbl>
    <w:p w:rsidR="00CB0EDC" w:rsidRPr="009F0097" w:rsidRDefault="00CB0EDC" w:rsidP="00B622D2">
      <w:pPr>
        <w:sectPr w:rsidR="00CB0EDC" w:rsidRPr="009F0097" w:rsidSect="00FA56E9">
          <w:headerReference w:type="default" r:id="rId15"/>
          <w:footerReference w:type="default" r:id="rId16"/>
          <w:pgSz w:w="11906" w:h="16838"/>
          <w:pgMar w:top="0" w:right="680" w:bottom="6290" w:left="850" w:header="680" w:footer="624" w:gutter="0"/>
          <w:cols w:space="720"/>
        </w:sectPr>
      </w:pPr>
    </w:p>
    <w:p w:rsidR="00CB0EDC" w:rsidRDefault="00CB0EDC" w:rsidP="00BB55B3">
      <w:pPr>
        <w:rPr>
          <w:b/>
          <w:bCs/>
        </w:rPr>
      </w:pPr>
    </w:p>
    <w:p w:rsidR="00CB0EDC" w:rsidRDefault="00CB0EDC" w:rsidP="00B622D2">
      <w:pPr>
        <w:jc w:val="center"/>
        <w:rPr>
          <w:b/>
          <w:bCs/>
        </w:rPr>
      </w:pPr>
    </w:p>
    <w:p w:rsidR="00CB0EDC" w:rsidRPr="0075092A" w:rsidRDefault="00CB0EDC" w:rsidP="00B622D2">
      <w:pPr>
        <w:widowControl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CB0EDC" w:rsidRPr="0075092A" w:rsidRDefault="00CB0EDC" w:rsidP="007653D5">
      <w:pPr>
        <w:widowControl w:val="0"/>
        <w:spacing w:after="0" w:line="360" w:lineRule="auto"/>
        <w:ind w:hanging="440"/>
        <w:jc w:val="both"/>
        <w:rPr>
          <w:color w:val="000000"/>
          <w:sz w:val="24"/>
          <w:szCs w:val="24"/>
        </w:rPr>
      </w:pPr>
    </w:p>
    <w:p w:rsidR="00CB0EDC" w:rsidRPr="00EF7619" w:rsidRDefault="00CB0EDC" w:rsidP="007653D5">
      <w:pPr>
        <w:spacing w:after="0" w:line="360" w:lineRule="auto"/>
        <w:jc w:val="both"/>
        <w:rPr>
          <w:sz w:val="24"/>
          <w:szCs w:val="24"/>
        </w:rPr>
      </w:pPr>
    </w:p>
    <w:p w:rsidR="00CB0EDC" w:rsidRPr="0075092A" w:rsidRDefault="00CB0EDC" w:rsidP="007653D5">
      <w:pPr>
        <w:jc w:val="both"/>
      </w:pPr>
    </w:p>
    <w:sectPr w:rsidR="00CB0EDC" w:rsidRPr="0075092A" w:rsidSect="00D40156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DC" w:rsidRDefault="00CB0EDC" w:rsidP="007653D5">
      <w:pPr>
        <w:spacing w:after="0" w:line="240" w:lineRule="auto"/>
      </w:pPr>
      <w:r>
        <w:separator/>
      </w:r>
    </w:p>
  </w:endnote>
  <w:endnote w:type="continuationSeparator" w:id="1">
    <w:p w:rsidR="00CB0EDC" w:rsidRDefault="00CB0EDC" w:rsidP="007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DC" w:rsidRDefault="00CB0EDC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CB0EDC" w:rsidRPr="009F0097" w:rsidRDefault="00CB0EDC">
    <w:pPr>
      <w:pStyle w:val="Footer"/>
      <w:tabs>
        <w:tab w:val="left" w:pos="2835"/>
        <w:tab w:val="right" w:pos="10375"/>
      </w:tabs>
      <w:autoSpaceDE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DC" w:rsidRDefault="00CB0EDC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CB0EDC" w:rsidRDefault="00CB0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DC" w:rsidRDefault="00CB0EDC" w:rsidP="007653D5">
      <w:pPr>
        <w:spacing w:after="0" w:line="240" w:lineRule="auto"/>
      </w:pPr>
      <w:r>
        <w:separator/>
      </w:r>
    </w:p>
  </w:footnote>
  <w:footnote w:type="continuationSeparator" w:id="1">
    <w:p w:rsidR="00CB0EDC" w:rsidRDefault="00CB0EDC" w:rsidP="007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DC" w:rsidRPr="00F17907" w:rsidRDefault="00CB0EDC">
    <w:pPr>
      <w:pStyle w:val="ECV1stPage"/>
      <w:spacing w:before="329"/>
      <w:rPr>
        <w:rFonts w:cs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0A7D13F4"/>
    <w:multiLevelType w:val="hybridMultilevel"/>
    <w:tmpl w:val="791A74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5753A"/>
    <w:multiLevelType w:val="hybridMultilevel"/>
    <w:tmpl w:val="1DB86C0E"/>
    <w:lvl w:ilvl="0" w:tplc="8C40E9D6">
      <w:start w:val="1"/>
      <w:numFmt w:val="bullet"/>
      <w:lvlText w:val=""/>
      <w:lvlJc w:val="left"/>
      <w:pPr>
        <w:tabs>
          <w:tab w:val="num" w:pos="2112"/>
        </w:tabs>
        <w:ind w:left="2112" w:hanging="865"/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95BC2"/>
    <w:multiLevelType w:val="hybridMultilevel"/>
    <w:tmpl w:val="D8027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F0C3EEB"/>
    <w:multiLevelType w:val="hybridMultilevel"/>
    <w:tmpl w:val="16807592"/>
    <w:lvl w:ilvl="0" w:tplc="584CC75A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2A"/>
    <w:rsid w:val="00033A6D"/>
    <w:rsid w:val="0004222B"/>
    <w:rsid w:val="00046ED2"/>
    <w:rsid w:val="00047DA2"/>
    <w:rsid w:val="000520FE"/>
    <w:rsid w:val="00053545"/>
    <w:rsid w:val="00056035"/>
    <w:rsid w:val="00060643"/>
    <w:rsid w:val="000613FA"/>
    <w:rsid w:val="00076284"/>
    <w:rsid w:val="000820B2"/>
    <w:rsid w:val="000A559B"/>
    <w:rsid w:val="000D09D3"/>
    <w:rsid w:val="000D24CF"/>
    <w:rsid w:val="000D27EE"/>
    <w:rsid w:val="0012565C"/>
    <w:rsid w:val="00127500"/>
    <w:rsid w:val="00135477"/>
    <w:rsid w:val="001603AD"/>
    <w:rsid w:val="00182FDC"/>
    <w:rsid w:val="001B2D91"/>
    <w:rsid w:val="001E08CF"/>
    <w:rsid w:val="001F1DF8"/>
    <w:rsid w:val="001F225C"/>
    <w:rsid w:val="001F4F80"/>
    <w:rsid w:val="00206E15"/>
    <w:rsid w:val="002133DE"/>
    <w:rsid w:val="00214333"/>
    <w:rsid w:val="0022137C"/>
    <w:rsid w:val="00226A1C"/>
    <w:rsid w:val="002632F3"/>
    <w:rsid w:val="00292204"/>
    <w:rsid w:val="002A350F"/>
    <w:rsid w:val="002B6909"/>
    <w:rsid w:val="002C3582"/>
    <w:rsid w:val="002C48DC"/>
    <w:rsid w:val="00305740"/>
    <w:rsid w:val="003301B4"/>
    <w:rsid w:val="00377646"/>
    <w:rsid w:val="003A245B"/>
    <w:rsid w:val="003C3E99"/>
    <w:rsid w:val="003E2B02"/>
    <w:rsid w:val="003E4ECA"/>
    <w:rsid w:val="00405A09"/>
    <w:rsid w:val="004360DE"/>
    <w:rsid w:val="0044190C"/>
    <w:rsid w:val="0046066D"/>
    <w:rsid w:val="00484E12"/>
    <w:rsid w:val="00490F23"/>
    <w:rsid w:val="004B6A62"/>
    <w:rsid w:val="004B7EEC"/>
    <w:rsid w:val="00512310"/>
    <w:rsid w:val="00523D6D"/>
    <w:rsid w:val="00525B96"/>
    <w:rsid w:val="00555DE3"/>
    <w:rsid w:val="0056041D"/>
    <w:rsid w:val="00584F1B"/>
    <w:rsid w:val="005D18D2"/>
    <w:rsid w:val="005D1DE1"/>
    <w:rsid w:val="005F24D4"/>
    <w:rsid w:val="005F546A"/>
    <w:rsid w:val="00605212"/>
    <w:rsid w:val="0060552D"/>
    <w:rsid w:val="0061689A"/>
    <w:rsid w:val="00626AF0"/>
    <w:rsid w:val="00654400"/>
    <w:rsid w:val="00666848"/>
    <w:rsid w:val="00687D44"/>
    <w:rsid w:val="006D56DF"/>
    <w:rsid w:val="007308CE"/>
    <w:rsid w:val="0074787E"/>
    <w:rsid w:val="0075092A"/>
    <w:rsid w:val="007653D5"/>
    <w:rsid w:val="007B47F5"/>
    <w:rsid w:val="007D79BD"/>
    <w:rsid w:val="007F6750"/>
    <w:rsid w:val="0081741F"/>
    <w:rsid w:val="0084225D"/>
    <w:rsid w:val="008454F5"/>
    <w:rsid w:val="00873F00"/>
    <w:rsid w:val="0087690F"/>
    <w:rsid w:val="00897A57"/>
    <w:rsid w:val="008D5BD5"/>
    <w:rsid w:val="008F1BBB"/>
    <w:rsid w:val="009025EB"/>
    <w:rsid w:val="00902A5B"/>
    <w:rsid w:val="00904523"/>
    <w:rsid w:val="00912B36"/>
    <w:rsid w:val="009154E9"/>
    <w:rsid w:val="00931AD9"/>
    <w:rsid w:val="00933524"/>
    <w:rsid w:val="00967739"/>
    <w:rsid w:val="00980D06"/>
    <w:rsid w:val="009E626C"/>
    <w:rsid w:val="009F0097"/>
    <w:rsid w:val="00A11224"/>
    <w:rsid w:val="00A13B67"/>
    <w:rsid w:val="00A329D5"/>
    <w:rsid w:val="00A37B8D"/>
    <w:rsid w:val="00A55AE1"/>
    <w:rsid w:val="00A563D1"/>
    <w:rsid w:val="00A81917"/>
    <w:rsid w:val="00A855E6"/>
    <w:rsid w:val="00AD4A60"/>
    <w:rsid w:val="00AF2BAC"/>
    <w:rsid w:val="00AF4322"/>
    <w:rsid w:val="00B039FA"/>
    <w:rsid w:val="00B163CD"/>
    <w:rsid w:val="00B51FA2"/>
    <w:rsid w:val="00B622D2"/>
    <w:rsid w:val="00B6605F"/>
    <w:rsid w:val="00B77B97"/>
    <w:rsid w:val="00BB55B3"/>
    <w:rsid w:val="00BC6561"/>
    <w:rsid w:val="00BE1021"/>
    <w:rsid w:val="00C1156E"/>
    <w:rsid w:val="00C120C5"/>
    <w:rsid w:val="00C16306"/>
    <w:rsid w:val="00C226DD"/>
    <w:rsid w:val="00C27D3A"/>
    <w:rsid w:val="00C35DEF"/>
    <w:rsid w:val="00C52CF2"/>
    <w:rsid w:val="00C71C3B"/>
    <w:rsid w:val="00C92BDD"/>
    <w:rsid w:val="00CB0EDC"/>
    <w:rsid w:val="00CC5452"/>
    <w:rsid w:val="00CE0625"/>
    <w:rsid w:val="00CE3727"/>
    <w:rsid w:val="00CF4C02"/>
    <w:rsid w:val="00D03AD2"/>
    <w:rsid w:val="00D2468F"/>
    <w:rsid w:val="00D40156"/>
    <w:rsid w:val="00D437C6"/>
    <w:rsid w:val="00D470B2"/>
    <w:rsid w:val="00D86A33"/>
    <w:rsid w:val="00D90C54"/>
    <w:rsid w:val="00D917CA"/>
    <w:rsid w:val="00DA24F8"/>
    <w:rsid w:val="00DE52B6"/>
    <w:rsid w:val="00DF33DC"/>
    <w:rsid w:val="00E051DE"/>
    <w:rsid w:val="00E078EE"/>
    <w:rsid w:val="00E6741D"/>
    <w:rsid w:val="00E71829"/>
    <w:rsid w:val="00EB04C8"/>
    <w:rsid w:val="00EC5CF0"/>
    <w:rsid w:val="00ED2B77"/>
    <w:rsid w:val="00EF0BC2"/>
    <w:rsid w:val="00EF1A06"/>
    <w:rsid w:val="00EF6D2A"/>
    <w:rsid w:val="00EF7619"/>
    <w:rsid w:val="00F026AD"/>
    <w:rsid w:val="00F130C0"/>
    <w:rsid w:val="00F17907"/>
    <w:rsid w:val="00F24957"/>
    <w:rsid w:val="00F34DEF"/>
    <w:rsid w:val="00F3794D"/>
    <w:rsid w:val="00F5278D"/>
    <w:rsid w:val="00FA56E9"/>
    <w:rsid w:val="00FD48EA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ώμα κειμένου_"/>
    <w:basedOn w:val="DefaultParagraphFont"/>
    <w:link w:val="1"/>
    <w:uiPriority w:val="99"/>
    <w:locked/>
    <w:rsid w:val="007509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Normal"/>
    <w:link w:val="a"/>
    <w:uiPriority w:val="99"/>
    <w:rsid w:val="0075092A"/>
    <w:pPr>
      <w:widowControl w:val="0"/>
      <w:shd w:val="clear" w:color="auto" w:fill="FFFFFF"/>
      <w:spacing w:after="0" w:line="269" w:lineRule="exact"/>
      <w:ind w:hanging="44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styleId="Hyperlink">
    <w:name w:val="Hyperlink"/>
    <w:basedOn w:val="DefaultParagraphFont"/>
    <w:uiPriority w:val="99"/>
    <w:rsid w:val="0075092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4A60"/>
    <w:pPr>
      <w:ind w:left="720"/>
    </w:pPr>
  </w:style>
  <w:style w:type="table" w:styleId="TableGrid">
    <w:name w:val="Table Grid"/>
    <w:basedOn w:val="TableNormal"/>
    <w:uiPriority w:val="99"/>
    <w:rsid w:val="005604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26DD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26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3D5"/>
  </w:style>
  <w:style w:type="paragraph" w:styleId="Footer">
    <w:name w:val="footer"/>
    <w:basedOn w:val="Normal"/>
    <w:link w:val="FooterChar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3D5"/>
  </w:style>
  <w:style w:type="character" w:customStyle="1" w:styleId="ECVHeadingContactDetails">
    <w:name w:val="_ECV_HeadingContactDetails"/>
    <w:uiPriority w:val="99"/>
    <w:rsid w:val="00B622D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B622D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B622D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B622D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uiPriority w:val="99"/>
    <w:rsid w:val="00B622D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Normal"/>
    <w:uiPriority w:val="99"/>
    <w:rsid w:val="00B622D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B622D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B622D2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B622D2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mments">
    <w:name w:val="_ECV_Comments"/>
    <w:basedOn w:val="ECVText"/>
    <w:uiPriority w:val="99"/>
    <w:rsid w:val="00B622D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B622D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B622D2"/>
    <w:pPr>
      <w:autoSpaceDE w:val="0"/>
      <w:spacing w:before="57" w:after="85" w:line="100" w:lineRule="atLeast"/>
    </w:pPr>
    <w:rPr>
      <w:rFonts w:eastAsia="Calibri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B622D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B622D2"/>
    <w:pPr>
      <w:spacing w:before="0"/>
    </w:pPr>
  </w:style>
  <w:style w:type="paragraph" w:customStyle="1" w:styleId="ECVDate">
    <w:name w:val="_ECV_Date"/>
    <w:basedOn w:val="ECVLeftHeading"/>
    <w:uiPriority w:val="99"/>
    <w:rsid w:val="00B622D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B622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B622D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B622D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B622D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B622D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B622D2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BodyText"/>
    <w:uiPriority w:val="99"/>
    <w:rsid w:val="00B622D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B622D2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B622D2"/>
    <w:pPr>
      <w:spacing w:before="57"/>
    </w:pPr>
  </w:style>
  <w:style w:type="paragraph" w:customStyle="1" w:styleId="ECVGenderRow">
    <w:name w:val="_ECV_GenderRow"/>
    <w:basedOn w:val="Normal"/>
    <w:uiPriority w:val="99"/>
    <w:rsid w:val="00B622D2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Normal"/>
    <w:uiPriority w:val="99"/>
    <w:rsid w:val="00B622D2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rsid w:val="00B622D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596</Words>
  <Characters>3223</Characters>
  <Application>Microsoft Office Outlook</Application>
  <DocSecurity>0</DocSecurity>
  <Lines>0</Lines>
  <Paragraphs>0</Paragraphs>
  <ScaleCrop>false</ScaleCrop>
  <Company>PANEPISTHMIO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subject/>
  <dc:creator>user</dc:creator>
  <cp:keywords/>
  <dc:description/>
  <cp:lastModifiedBy>DESPOINA</cp:lastModifiedBy>
  <cp:revision>3</cp:revision>
  <cp:lastPrinted>2015-06-22T11:25:00Z</cp:lastPrinted>
  <dcterms:created xsi:type="dcterms:W3CDTF">2015-06-22T12:18:00Z</dcterms:created>
  <dcterms:modified xsi:type="dcterms:W3CDTF">2015-06-22T12:19:00Z</dcterms:modified>
</cp:coreProperties>
</file>