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46A33103" w14:textId="77777777" w:rsidR="00FF2684" w:rsidRPr="00FF2684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84">
              <w:rPr>
                <w:rFonts w:ascii="Calibri" w:hAnsi="Calibri" w:cs="Calibri"/>
                <w:sz w:val="22"/>
                <w:szCs w:val="22"/>
              </w:rPr>
              <w:t>Δια της παρούσης δηλώνω υπεύθυνα ότι έχω λάβει γνώση του  Εσωτερικού Κανονισμού Σπουδών του Π.Μ.Σ καθώς και της προκήρυξης του Π.Τ.Δ.Ε.</w:t>
            </w:r>
          </w:p>
          <w:p w14:paraId="4591DCE7" w14:textId="6908CC37" w:rsidR="001D3DF2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84">
              <w:rPr>
                <w:rFonts w:ascii="Calibri" w:hAnsi="Calibri" w:cs="Calibri"/>
                <w:sz w:val="22"/>
                <w:szCs w:val="22"/>
              </w:rPr>
              <w:t>Επίσης, δηλώνω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118F5697" w14:textId="77777777" w:rsidR="00FF2684" w:rsidRPr="007E5AA3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7E5AA3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610B9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Προς τη Συνέλευση του</w:t>
            </w:r>
          </w:p>
          <w:p w14:paraId="7B058127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Παιδαγωγικού Τμήματος Δημοτικής Εκπαίδευσης</w:t>
            </w:r>
          </w:p>
          <w:p w14:paraId="1D38C05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25367C61" w14:textId="1BB04AC7" w:rsidR="00FF2684" w:rsidRPr="00FF2684" w:rsidRDefault="00FF2684" w:rsidP="00FF2684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</w:t>
            </w: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«Κοινωνικές Επισ</w:t>
            </w:r>
            <w:bookmarkStart w:id="1" w:name="_GoBack"/>
            <w:bookmarkEnd w:id="1"/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τήμες και Ανθρωπιστικές Σπουδές στην Εκπαίδευση»</w:t>
            </w:r>
            <w:r w:rsidR="006C3C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2023 - 2024</w:t>
            </w: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364E5B5F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(υπογραμμίστε την ειδίκευση που επιθυμείτε)</w:t>
            </w:r>
          </w:p>
          <w:p w14:paraId="771425F2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B00BE55" w14:textId="77777777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Ανθρωπιστικές Σπουδές: Λογοτεχνία, Θέατρο και Γλώσσα στην Εκπαίδευση </w:t>
            </w:r>
          </w:p>
          <w:p w14:paraId="4692A1D0" w14:textId="77777777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 Κοινωνικές Επιστήμες: Σύγχρονα Ζητήματα Ιστορικής, Κοινωνιολογικής, Λαογραφικής Θεωρίας και Έρευνας</w:t>
            </w:r>
          </w:p>
          <w:p w14:paraId="025687BA" w14:textId="4CA191E8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 Κοινωνιολογία και Σύγχρονη Κοινωνία: Ειδικά Θέματα Παιδικής Ηλικίας, Κοινωνικών Μειονοτήτων, Εργασίας και Εκπαίδευσης</w:t>
            </w:r>
          </w:p>
          <w:p w14:paraId="6D6758FB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30B76892" w:rsidR="00073B32" w:rsidRPr="007E5AA3" w:rsidRDefault="00916211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…../……./2023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9B40C4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5D00" w14:textId="77777777" w:rsidR="009B40C4" w:rsidRDefault="009B40C4">
      <w:r>
        <w:separator/>
      </w:r>
    </w:p>
  </w:endnote>
  <w:endnote w:type="continuationSeparator" w:id="0">
    <w:p w14:paraId="17556978" w14:textId="77777777" w:rsidR="009B40C4" w:rsidRDefault="009B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8398" w14:textId="77777777" w:rsidR="009B40C4" w:rsidRDefault="009B40C4">
      <w:r>
        <w:separator/>
      </w:r>
    </w:p>
  </w:footnote>
  <w:footnote w:type="continuationSeparator" w:id="0">
    <w:p w14:paraId="3D913564" w14:textId="77777777" w:rsidR="009B40C4" w:rsidRDefault="009B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050B3E"/>
    <w:rsid w:val="00073B32"/>
    <w:rsid w:val="000B0096"/>
    <w:rsid w:val="001414F3"/>
    <w:rsid w:val="001D3DF2"/>
    <w:rsid w:val="00334DE7"/>
    <w:rsid w:val="00353785"/>
    <w:rsid w:val="00395E17"/>
    <w:rsid w:val="00410185"/>
    <w:rsid w:val="004A00AC"/>
    <w:rsid w:val="004B606E"/>
    <w:rsid w:val="004B78B4"/>
    <w:rsid w:val="005267F6"/>
    <w:rsid w:val="005731B9"/>
    <w:rsid w:val="0060134C"/>
    <w:rsid w:val="006777B4"/>
    <w:rsid w:val="006C3C69"/>
    <w:rsid w:val="006E3A60"/>
    <w:rsid w:val="007E5AA3"/>
    <w:rsid w:val="008E5666"/>
    <w:rsid w:val="00916211"/>
    <w:rsid w:val="009465CA"/>
    <w:rsid w:val="009B40C4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C830-8C83-4CCF-A1F0-93F73793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5</cp:revision>
  <cp:lastPrinted>2022-05-26T12:33:00Z</cp:lastPrinted>
  <dcterms:created xsi:type="dcterms:W3CDTF">2022-05-26T13:54:00Z</dcterms:created>
  <dcterms:modified xsi:type="dcterms:W3CDTF">2023-04-04T14:01:00Z</dcterms:modified>
</cp:coreProperties>
</file>