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073B32" w:rsidRPr="00F722D5" w14:paraId="2D80096C" w14:textId="77777777" w:rsidTr="00807C92">
        <w:trPr>
          <w:trHeight w:val="1586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B85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04475503"/>
          </w:p>
          <w:p w14:paraId="2A6C13D3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415C93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Αίτηση</w:t>
            </w:r>
          </w:p>
          <w:p w14:paraId="59891B7D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Συμμετοχής στο Π.Μ.Σ. του Π.Τ.Δ.Ε.</w:t>
            </w:r>
          </w:p>
          <w:p w14:paraId="7BF06B10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85127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Όνομα:…………………………………………………...…</w:t>
            </w:r>
          </w:p>
          <w:p w14:paraId="5E5E273F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Επώνυμο: ………………………………………….….….</w:t>
            </w:r>
          </w:p>
          <w:p w14:paraId="5D14932C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Όνομα πατρός:. ……………………………………..…</w:t>
            </w:r>
          </w:p>
          <w:p w14:paraId="795EDF6A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Όνομα μητρός:……………………………………….…</w:t>
            </w:r>
          </w:p>
          <w:p w14:paraId="47ADDCF2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Έτος γεννήσεως:…………………………………….…</w:t>
            </w:r>
          </w:p>
          <w:p w14:paraId="7401F811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Τόπος γεννήσεως:………………………………….…</w:t>
            </w:r>
          </w:p>
          <w:p w14:paraId="0A96A14F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7145D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κατοικίας</w:t>
            </w:r>
          </w:p>
          <w:p w14:paraId="3D950442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Οδός: …………………………………....... Αριθ.:…..…</w:t>
            </w:r>
          </w:p>
          <w:p w14:paraId="18D134F7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Πόλη:……………………………………… Τ.Κ.:………….</w:t>
            </w:r>
          </w:p>
          <w:p w14:paraId="2CE9AB2B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Νομός:……………………………………………………....</w:t>
            </w:r>
          </w:p>
          <w:p w14:paraId="1B585662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Τηλ.:…………………………………………………………..</w:t>
            </w:r>
          </w:p>
          <w:p w14:paraId="26F6A533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Κινητό:…………………………………………………..….</w:t>
            </w:r>
          </w:p>
          <w:p w14:paraId="5F2C66D3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F722D5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</w:t>
            </w:r>
          </w:p>
          <w:p w14:paraId="45718990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B73C25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Τίτλοι σπουδών</w:t>
            </w:r>
          </w:p>
          <w:p w14:paraId="238B2153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Πτυχιούχος:……………………………………………..</w:t>
            </w:r>
          </w:p>
          <w:p w14:paraId="2B8A2460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A24BB1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3EB6D2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850F6" w14:textId="77777777" w:rsidR="00073B32" w:rsidRPr="00F722D5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ΥΠΕΥΘΥΝΗ ΔΗΛΩΣΗ</w:t>
            </w:r>
          </w:p>
          <w:p w14:paraId="55872723" w14:textId="2D80E9B0" w:rsidR="00073B32" w:rsidRDefault="001D3DF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3DF2">
              <w:rPr>
                <w:rFonts w:ascii="Calibri" w:hAnsi="Calibri" w:cs="Calibri"/>
                <w:sz w:val="22"/>
                <w:szCs w:val="22"/>
              </w:rPr>
              <w:t>Δια της παρούσης δηλώνω υπεύθυνα ότι όλα τα δικαιολογητικά που έχω καταθέσει είναι  αληθή και δεν έχω δικαίωμα επιστροφής δικαιολογητικών σε περίπτωση απόρριψης της υποψηφιότητάς μου.</w:t>
            </w:r>
          </w:p>
          <w:p w14:paraId="4591DCE7" w14:textId="77777777" w:rsidR="001D3DF2" w:rsidRPr="00F722D5" w:rsidRDefault="001D3DF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F5468D" w14:textId="77777777" w:rsidR="00073B32" w:rsidRPr="00F722D5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Ο/Η δηλών/</w:t>
            </w:r>
            <w:proofErr w:type="spellStart"/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ουσα</w:t>
            </w:r>
            <w:proofErr w:type="spellEnd"/>
          </w:p>
          <w:p w14:paraId="28A06B16" w14:textId="77777777" w:rsidR="00073B32" w:rsidRPr="00F722D5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38F8FE" w14:textId="77777777" w:rsidR="00073B32" w:rsidRPr="00F722D5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7DB5057B" w14:textId="77777777" w:rsidR="00073B32" w:rsidRPr="00F722D5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A03E64" w14:textId="77777777" w:rsidR="00073B32" w:rsidRPr="00F722D5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22D5">
              <w:rPr>
                <w:rFonts w:ascii="Calibri" w:hAnsi="Calibri" w:cs="Calibri"/>
                <w:sz w:val="22"/>
                <w:szCs w:val="22"/>
              </w:rPr>
              <w:t>(Υπογραφή)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BCD" w14:textId="77777777" w:rsidR="00073B32" w:rsidRPr="00F722D5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0E729" w14:textId="77777777" w:rsidR="00073B32" w:rsidRPr="00F722D5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A0F8DF" w14:textId="77777777" w:rsidR="00073B32" w:rsidRPr="00F722D5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88CF205" w14:textId="77777777" w:rsidR="00625339" w:rsidRPr="00625339" w:rsidRDefault="00625339" w:rsidP="0062533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625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Προς τη Γενική Συνέλευση </w:t>
            </w:r>
          </w:p>
          <w:p w14:paraId="522D9EEE" w14:textId="77777777" w:rsidR="00625339" w:rsidRPr="00625339" w:rsidRDefault="00625339" w:rsidP="0062533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62533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του Παιδαγωγικού Τμήματος Δημοτικής Εκπαίδευσης</w:t>
            </w:r>
          </w:p>
          <w:p w14:paraId="3B36E6B4" w14:textId="77777777" w:rsidR="00625339" w:rsidRPr="00625339" w:rsidRDefault="00625339" w:rsidP="0062533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443D63DA" w14:textId="4A017751" w:rsidR="00625339" w:rsidRPr="00625339" w:rsidRDefault="00625339" w:rsidP="00625339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533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Σας γνωρίζω ότι επιθυμώ να υποβάλω αίτηση συμμετοχής στο Πρόγραμμα Μεταπτυχιακών Σπουδών του Π.Τ.Δ.Ε. της Σχολής Επιστημών της Αγωγής του Εθνικού και Καποδιστριακού Πανεπιστημίου Αθηνών </w:t>
            </w:r>
            <w:r w:rsidRPr="0062533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«Επιστήμες της Αγωγής»</w:t>
            </w:r>
            <w:r w:rsidR="00185E2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για το ακαδημαϊκό έτος 2023-2024</w:t>
            </w:r>
            <w:bookmarkStart w:id="1" w:name="_GoBack"/>
            <w:bookmarkEnd w:id="1"/>
            <w:r w:rsidRPr="00625339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14:paraId="022C8195" w14:textId="77777777" w:rsidR="00625339" w:rsidRPr="00625339" w:rsidRDefault="00625339" w:rsidP="00625339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073ED60" w14:textId="77777777" w:rsidR="00625339" w:rsidRPr="00625339" w:rsidRDefault="00625339" w:rsidP="00625339">
            <w:pPr>
              <w:numPr>
                <w:ilvl w:val="0"/>
                <w:numId w:val="13"/>
              </w:num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533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Ειδίκευση: </w:t>
            </w:r>
            <w:r w:rsidRPr="0062533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«Διδασκαλία και Μάθηση»</w:t>
            </w:r>
          </w:p>
          <w:p w14:paraId="7A6630D9" w14:textId="77777777" w:rsidR="00625339" w:rsidRPr="00625339" w:rsidRDefault="00625339" w:rsidP="00625339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533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Ειδίκευση: </w:t>
            </w:r>
            <w:r w:rsidRPr="0062533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«Ψυχοπαιδαγωγική της Ανάγνωσης, Φιλαναγνωσία και Εκπαιδευτικό Υλικό».</w:t>
            </w:r>
          </w:p>
          <w:p w14:paraId="3D6CF5C7" w14:textId="77777777" w:rsidR="00625339" w:rsidRPr="00625339" w:rsidRDefault="00625339" w:rsidP="00625339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181DB12E" w14:textId="6178E6B4" w:rsidR="00625339" w:rsidRDefault="00625339" w:rsidP="0062533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2533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(υπογραμμίζετε μία από τις δύο ειδικεύσεις)</w:t>
            </w:r>
          </w:p>
          <w:p w14:paraId="763781E5" w14:textId="77777777" w:rsidR="00625339" w:rsidRPr="00625339" w:rsidRDefault="00625339" w:rsidP="0062533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357E3ACE" w14:textId="77777777" w:rsidR="00073B32" w:rsidRPr="00F722D5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Συνημμένα σας υποβάλλω τα εξής δικαιολογητικά:</w:t>
            </w:r>
          </w:p>
          <w:p w14:paraId="46A2D04B" w14:textId="77777777" w:rsidR="00073B32" w:rsidRPr="00F722D5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CFCF37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1. Αντίγραφο πτυχίου Α.Ε.Ι/Τ.Ε.Ι (ευκρινές φωτοαντίγραφο από το πρωτότυπο έγγραφο)</w:t>
            </w:r>
          </w:p>
          <w:p w14:paraId="794D1DC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2. Πιστοποιητικό αναλυτικής βαθμολογίας (ευκρινές φωτοαντίγραφο   από το πρωτότυπο έγγραφο)</w:t>
            </w:r>
          </w:p>
          <w:p w14:paraId="1E7C99B1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3. Πιστοποιητικό γλωσσομάθειας  τουλάχιστον επιπέδου Β2 (ευκρινές φωτοαντίγραφο από το πρωτότυπο έγγραφο, επικυρωμένο από την εκδούσα αρχή ή δικηγόρο)</w:t>
            </w:r>
          </w:p>
          <w:p w14:paraId="2D20D479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4. Βιογραφικό σημείωμα στο πρότυπο </w:t>
            </w:r>
            <w:r w:rsidRPr="00FC7E36">
              <w:rPr>
                <w:rFonts w:ascii="Calibri" w:hAnsi="Calibri" w:cs="Calibri"/>
                <w:sz w:val="22"/>
                <w:szCs w:val="22"/>
                <w:lang w:val="en-US" w:eastAsia="en-US"/>
              </w:rPr>
              <w:t>EUROPASS</w:t>
            </w: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(αντίστοιχη φόρμα στην ιστοσελίδα του Π.Τ.Δ.Ε   </w:t>
            </w:r>
            <w:hyperlink r:id="rId8" w:history="1"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primedu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uoa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FC7E36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gr</w:t>
              </w:r>
            </w:hyperlink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14:paraId="5F83F022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5.  Φωτοτυπία αστυνομικής ταυτότητας</w:t>
            </w:r>
          </w:p>
          <w:p w14:paraId="63A041CF" w14:textId="77777777" w:rsidR="00FC7E36" w:rsidRPr="00FC7E36" w:rsidRDefault="00FC7E36" w:rsidP="00FC7E3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6. Μια πρόσφατη φωτογραφία (να αναγράφεται το ονοματεπώνυμο του υποψήφιου)</w:t>
            </w:r>
          </w:p>
          <w:p w14:paraId="16098CE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7. Συστατικές επιστολές (δεν απαιτούνται για τους πτυχιούχους του Π.Τ.Δ.Ε / Ε.Κ.Π.Α)</w:t>
            </w:r>
          </w:p>
          <w:p w14:paraId="076F2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8. Αντίγραφο διπλωματικής ή πτυχιακής εργασίας, που σχετίζεται με την κατεύθυνση (όπου υπάρχει)</w:t>
            </w:r>
          </w:p>
          <w:p w14:paraId="4D336420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9. Ανάτυπα δημοσιευμένων εργασιών σε έγκυρα επιστημονικά περιοδικά ή πρακτικά συνεδρίων (αν υπάρχουν)</w:t>
            </w:r>
          </w:p>
          <w:p w14:paraId="4794F56B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10. Πρόσθετα πιστοποιητικά γλωσσομάθειας (αν υπάρχουν)</w:t>
            </w:r>
          </w:p>
          <w:p w14:paraId="3897E2E3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11. Άλλα πτυχία Α.Ε.Ι (αν υπάρχουν)</w:t>
            </w:r>
          </w:p>
          <w:p w14:paraId="35E7F036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12. Μ.Δ.Ε. (αν υπάρχει)</w:t>
            </w:r>
          </w:p>
          <w:p w14:paraId="1DF727FA" w14:textId="77777777" w:rsidR="00FC7E36" w:rsidRPr="00FC7E36" w:rsidRDefault="00FC7E36" w:rsidP="00FC7E3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 w:cs="Calibri"/>
                <w:sz w:val="22"/>
                <w:szCs w:val="22"/>
                <w:lang w:eastAsia="en-US"/>
              </w:rPr>
              <w:t>13. Διδακτορικό Δίπλωμα (αν υπάρχει)</w:t>
            </w:r>
          </w:p>
          <w:p w14:paraId="2DC56BED" w14:textId="77777777" w:rsidR="00FC7E36" w:rsidRPr="00FC7E36" w:rsidRDefault="00FC7E36" w:rsidP="00FC7E3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14. Υπεύθυνη δήλωση συμμετοχής σε παραπάνω από ένα ΜΠΣ του Τμήματος. (δυνατότητα συμμετοχής </w:t>
            </w:r>
            <w:r w:rsidRPr="00FC7E36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αυστηρά </w:t>
            </w:r>
            <w:r w:rsidRPr="00FC7E36">
              <w:rPr>
                <w:rFonts w:ascii="Calibri" w:hAnsi="Calibri"/>
                <w:sz w:val="22"/>
                <w:szCs w:val="22"/>
                <w:lang w:eastAsia="en-US"/>
              </w:rPr>
              <w:t xml:space="preserve"> μέχρι 2 ΜΠΣ)</w:t>
            </w:r>
          </w:p>
          <w:p w14:paraId="310033FB" w14:textId="77777777" w:rsidR="00073B32" w:rsidRPr="00F722D5" w:rsidRDefault="00073B32" w:rsidP="00807C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EE3E0" w14:textId="77777777" w:rsidR="00073B32" w:rsidRPr="00F722D5" w:rsidRDefault="00073B32" w:rsidP="00073B3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C8D1BA" w14:textId="77777777" w:rsidR="00073B32" w:rsidRPr="00F722D5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16C51D" w14:textId="30F02070" w:rsidR="00073B32" w:rsidRPr="00F722D5" w:rsidRDefault="00B87648" w:rsidP="00E12678">
            <w:pPr>
              <w:ind w:left="-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Αθήνα, …../……./2023</w:t>
            </w:r>
          </w:p>
          <w:p w14:paraId="44BC979E" w14:textId="77777777" w:rsidR="00073B32" w:rsidRPr="00F722D5" w:rsidRDefault="00073B32" w:rsidP="00073B3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94B211" w14:textId="52C3FB1F" w:rsidR="00073B32" w:rsidRPr="00F722D5" w:rsidRDefault="00073B32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22D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Ο/Η </w:t>
            </w:r>
            <w:proofErr w:type="spellStart"/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αιτ</w:t>
            </w:r>
            <w:proofErr w:type="spellEnd"/>
            <w:r w:rsidRPr="00F722D5">
              <w:rPr>
                <w:rFonts w:ascii="Calibri" w:hAnsi="Calibri" w:cs="Calibri"/>
                <w:b/>
                <w:bCs/>
                <w:sz w:val="22"/>
                <w:szCs w:val="22"/>
              </w:rPr>
              <w:t>…….</w:t>
            </w:r>
          </w:p>
        </w:tc>
      </w:tr>
    </w:tbl>
    <w:bookmarkEnd w:id="0"/>
    <w:p w14:paraId="6E8468FA" w14:textId="5B5981B9" w:rsidR="004B78B4" w:rsidRDefault="007A78BC" w:rsidP="00050B3E">
      <w:pPr>
        <w:rPr>
          <w:noProof/>
        </w:rPr>
      </w:pPr>
      <w:r>
        <w:rPr>
          <w:noProof/>
        </w:rPr>
        <w:lastRenderedPageBreak/>
        <w:pict w14:anchorId="363A82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8pt;margin-top:0;width:45.45pt;height:41.7pt;z-index:1;mso-position-horizontal-relative:text;mso-position-vertical-relative:text" fillcolor="window">
            <v:imagedata r:id="rId9" o:title=""/>
            <w10:wrap type="topAndBottom" side="right"/>
          </v:shape>
        </w:pict>
      </w:r>
    </w:p>
    <w:p w14:paraId="71F48EA5" w14:textId="522EF546" w:rsidR="00C83A6E" w:rsidRDefault="00C83A6E" w:rsidP="00395E17">
      <w:pPr>
        <w:pStyle w:val="3"/>
      </w:pPr>
      <w:r>
        <w:t>ΥΠΕΥΘΥΝΗ ΔΗΛΩΣΗ</w:t>
      </w:r>
    </w:p>
    <w:p w14:paraId="4E1145E1" w14:textId="77777777" w:rsidR="00C83A6E" w:rsidRDefault="00C83A6E" w:rsidP="00395E1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7B29EF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A89DFA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6559C5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D5AFEC2" w14:textId="77777777" w:rsidR="00C83A6E" w:rsidRDefault="00C83A6E">
      <w:pPr>
        <w:pStyle w:val="a5"/>
        <w:jc w:val="left"/>
        <w:rPr>
          <w:sz w:val="22"/>
        </w:rPr>
      </w:pPr>
    </w:p>
    <w:p w14:paraId="06EC33D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6D2C33E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8C9C8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35D2148" w14:textId="77777777" w:rsidR="00C83A6E" w:rsidRPr="00FA3E66" w:rsidRDefault="00FA3E66" w:rsidP="00B14191">
            <w:pPr>
              <w:ind w:right="-6878"/>
              <w:rPr>
                <w:rFonts w:ascii="Arial" w:hAnsi="Arial" w:cs="Arial"/>
                <w:bCs/>
                <w:sz w:val="20"/>
                <w:szCs w:val="20"/>
              </w:rPr>
            </w:pPr>
            <w:r w:rsidRPr="00FA3E66">
              <w:rPr>
                <w:rFonts w:ascii="Arial" w:hAnsi="Arial" w:cs="Arial"/>
                <w:bCs/>
                <w:sz w:val="20"/>
                <w:szCs w:val="20"/>
              </w:rPr>
              <w:t>Τη Συνέλευση του Παιδαγωγικού Τμήματος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Δημοτικής Εκπαίδευσης - ΕΚΠΑ</w:t>
            </w:r>
            <w:r w:rsidRPr="00FA3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83A6E" w14:paraId="4775B552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E98CD3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2705402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F79C54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D90CF8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47D66667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B9F7B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E61C5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A57F3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235E7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2EB443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2A3B60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0D936E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1DDBC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12C46D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C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07AC35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068D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176C8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4F67A1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EB6A8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F181B0A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A4D27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5E2C2F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29E1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1B480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4C2713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727E2D8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6DA4CEF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6A47B3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4321091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AD2269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B1F9ED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71E51B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3098C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0616A26" w14:textId="77777777" w:rsidR="00C83A6E" w:rsidRPr="00050B3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25F92" w14:textId="77777777" w:rsidR="00C83A6E" w:rsidRDefault="00C83A6E">
      <w:pPr>
        <w:rPr>
          <w:rFonts w:ascii="Arial" w:hAnsi="Arial"/>
          <w:b/>
          <w:sz w:val="28"/>
        </w:rPr>
      </w:pPr>
    </w:p>
    <w:p w14:paraId="0909362A" w14:textId="77777777" w:rsidR="00C83A6E" w:rsidRDefault="00C83A6E">
      <w:pPr>
        <w:rPr>
          <w:sz w:val="16"/>
        </w:rPr>
      </w:pPr>
    </w:p>
    <w:p w14:paraId="416F9FBB" w14:textId="77777777" w:rsidR="00C83A6E" w:rsidRDefault="00C83A6E">
      <w:pPr>
        <w:sectPr w:rsidR="00C83A6E" w:rsidSect="00073B32">
          <w:headerReference w:type="default" r:id="rId10"/>
          <w:pgSz w:w="11906" w:h="16838" w:code="9"/>
          <w:pgMar w:top="142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2AEB37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4FA4C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471F41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298ED6E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276EE4" w14:textId="11CE0AB0" w:rsidR="00DD4061" w:rsidRPr="00073B32" w:rsidRDefault="00EC2CEB" w:rsidP="00DD4061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Έχω κάνει αίτηση συμμετοχής το ανώτερο σε δύο μεταπτυχιακά προγράμματα σπουδών του Τμήματος  τα οποία είναι</w:t>
            </w:r>
            <w:r w:rsidR="00073B3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AD5DD11" w14:textId="77777777" w:rsidR="00C83A6E" w:rsidRPr="00B14191" w:rsidRDefault="00EC2CEB" w:rsidP="00EF75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3A6E" w:rsidRPr="00B14191" w14:paraId="2064D8B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D63965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247AD7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ADC71" w14:textId="77777777" w:rsidR="00C83A6E" w:rsidRPr="00B14191" w:rsidRDefault="00EC2CE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83A6E" w:rsidRPr="00B14191" w14:paraId="558EF4B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D6CD4E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65E79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EF6F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DBED17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72F8C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C76C702" w14:textId="77777777" w:rsidR="00C83A6E" w:rsidRDefault="00C83A6E"/>
    <w:p w14:paraId="43BD461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F37645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1B11DC24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173705D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D02FE82" w14:textId="77777777" w:rsidR="00C83A6E" w:rsidRDefault="00C83A6E" w:rsidP="00073B32">
      <w:pPr>
        <w:pStyle w:val="a6"/>
        <w:ind w:left="0"/>
        <w:rPr>
          <w:sz w:val="16"/>
        </w:rPr>
      </w:pPr>
    </w:p>
    <w:p w14:paraId="66EA95D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8275E6" w14:textId="74445070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BCEDAE9" w14:textId="77777777" w:rsidR="00395E17" w:rsidRDefault="00395E17">
      <w:pPr>
        <w:pStyle w:val="a6"/>
        <w:ind w:left="0" w:right="484"/>
        <w:jc w:val="right"/>
        <w:rPr>
          <w:sz w:val="16"/>
        </w:rPr>
      </w:pPr>
    </w:p>
    <w:p w14:paraId="37F1E5E0" w14:textId="77777777" w:rsidR="00C83A6E" w:rsidRDefault="00C83A6E">
      <w:pPr>
        <w:jc w:val="both"/>
        <w:rPr>
          <w:rFonts w:ascii="Arial" w:hAnsi="Arial"/>
          <w:sz w:val="18"/>
        </w:rPr>
      </w:pPr>
    </w:p>
    <w:p w14:paraId="560C9CBD" w14:textId="77777777" w:rsidR="00C83A6E" w:rsidRDefault="00C83A6E">
      <w:pPr>
        <w:jc w:val="both"/>
        <w:rPr>
          <w:rFonts w:ascii="Arial" w:hAnsi="Arial"/>
          <w:sz w:val="18"/>
        </w:rPr>
      </w:pPr>
    </w:p>
    <w:p w14:paraId="3CE5DAB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905B44A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E2721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3FDC2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95E17">
      <w:headerReference w:type="default" r:id="rId11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A5FE" w14:textId="77777777" w:rsidR="007A78BC" w:rsidRDefault="007A78BC">
      <w:r>
        <w:separator/>
      </w:r>
    </w:p>
  </w:endnote>
  <w:endnote w:type="continuationSeparator" w:id="0">
    <w:p w14:paraId="08F66417" w14:textId="77777777" w:rsidR="007A78BC" w:rsidRDefault="007A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EC1FF" w14:textId="77777777" w:rsidR="007A78BC" w:rsidRDefault="007A78BC">
      <w:r>
        <w:separator/>
      </w:r>
    </w:p>
  </w:footnote>
  <w:footnote w:type="continuationSeparator" w:id="0">
    <w:p w14:paraId="7C574A6A" w14:textId="77777777" w:rsidR="007A78BC" w:rsidRDefault="007A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9D1F" w14:textId="69468A27" w:rsidR="00C83A6E" w:rsidRDefault="00C83A6E">
    <w:pPr>
      <w:pStyle w:val="a3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C0CC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FEC"/>
    <w:multiLevelType w:val="hybridMultilevel"/>
    <w:tmpl w:val="D61A5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D41E0E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D8F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7C4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8A4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29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8C5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CEC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21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4A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458E5"/>
    <w:multiLevelType w:val="hybridMultilevel"/>
    <w:tmpl w:val="608C53A6"/>
    <w:lvl w:ilvl="0" w:tplc="FD4E3E0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7" w:hanging="360"/>
      </w:pPr>
    </w:lvl>
    <w:lvl w:ilvl="2" w:tplc="0408001B" w:tentative="1">
      <w:start w:val="1"/>
      <w:numFmt w:val="lowerRoman"/>
      <w:lvlText w:val="%3."/>
      <w:lvlJc w:val="right"/>
      <w:pPr>
        <w:ind w:left="1757" w:hanging="180"/>
      </w:pPr>
    </w:lvl>
    <w:lvl w:ilvl="3" w:tplc="0408000F" w:tentative="1">
      <w:start w:val="1"/>
      <w:numFmt w:val="decimal"/>
      <w:lvlText w:val="%4."/>
      <w:lvlJc w:val="left"/>
      <w:pPr>
        <w:ind w:left="2477" w:hanging="360"/>
      </w:pPr>
    </w:lvl>
    <w:lvl w:ilvl="4" w:tplc="04080019" w:tentative="1">
      <w:start w:val="1"/>
      <w:numFmt w:val="lowerLetter"/>
      <w:lvlText w:val="%5."/>
      <w:lvlJc w:val="left"/>
      <w:pPr>
        <w:ind w:left="3197" w:hanging="360"/>
      </w:pPr>
    </w:lvl>
    <w:lvl w:ilvl="5" w:tplc="0408001B" w:tentative="1">
      <w:start w:val="1"/>
      <w:numFmt w:val="lowerRoman"/>
      <w:lvlText w:val="%6."/>
      <w:lvlJc w:val="right"/>
      <w:pPr>
        <w:ind w:left="3917" w:hanging="180"/>
      </w:pPr>
    </w:lvl>
    <w:lvl w:ilvl="6" w:tplc="0408000F" w:tentative="1">
      <w:start w:val="1"/>
      <w:numFmt w:val="decimal"/>
      <w:lvlText w:val="%7."/>
      <w:lvlJc w:val="left"/>
      <w:pPr>
        <w:ind w:left="4637" w:hanging="360"/>
      </w:pPr>
    </w:lvl>
    <w:lvl w:ilvl="7" w:tplc="04080019" w:tentative="1">
      <w:start w:val="1"/>
      <w:numFmt w:val="lowerLetter"/>
      <w:lvlText w:val="%8."/>
      <w:lvlJc w:val="left"/>
      <w:pPr>
        <w:ind w:left="5357" w:hanging="360"/>
      </w:pPr>
    </w:lvl>
    <w:lvl w:ilvl="8" w:tplc="0408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E97260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E92A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4B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42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8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58A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8B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6E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943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41DCE7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0E47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7BD40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6A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6D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7E05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C9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01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8B09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44225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008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02F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280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6C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E88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E5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8E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38E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D8A010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7AD23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7E0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A7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C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EE1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A2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05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D8D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E06A4"/>
    <w:multiLevelType w:val="hybridMultilevel"/>
    <w:tmpl w:val="DB6A1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F3EE8A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745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DAC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BC9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EE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12A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1C4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AB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67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437"/>
    <w:rsid w:val="00050B3E"/>
    <w:rsid w:val="00073B32"/>
    <w:rsid w:val="000B0096"/>
    <w:rsid w:val="001414F3"/>
    <w:rsid w:val="00185E2A"/>
    <w:rsid w:val="001D3DF2"/>
    <w:rsid w:val="00334DE7"/>
    <w:rsid w:val="00353785"/>
    <w:rsid w:val="00395E17"/>
    <w:rsid w:val="00410185"/>
    <w:rsid w:val="004A00AC"/>
    <w:rsid w:val="004B606E"/>
    <w:rsid w:val="004B78B4"/>
    <w:rsid w:val="005267F6"/>
    <w:rsid w:val="0060134C"/>
    <w:rsid w:val="006060C6"/>
    <w:rsid w:val="00625339"/>
    <w:rsid w:val="006777B4"/>
    <w:rsid w:val="006E3A60"/>
    <w:rsid w:val="007A78BC"/>
    <w:rsid w:val="008E5666"/>
    <w:rsid w:val="009465CA"/>
    <w:rsid w:val="00A47580"/>
    <w:rsid w:val="00A66437"/>
    <w:rsid w:val="00A82460"/>
    <w:rsid w:val="00AF6C1F"/>
    <w:rsid w:val="00B14191"/>
    <w:rsid w:val="00B87648"/>
    <w:rsid w:val="00C25E84"/>
    <w:rsid w:val="00C67701"/>
    <w:rsid w:val="00C83A6E"/>
    <w:rsid w:val="00D050DB"/>
    <w:rsid w:val="00DC2719"/>
    <w:rsid w:val="00DD4061"/>
    <w:rsid w:val="00DE0007"/>
    <w:rsid w:val="00DF3668"/>
    <w:rsid w:val="00E12678"/>
    <w:rsid w:val="00E12C82"/>
    <w:rsid w:val="00EC2CEB"/>
    <w:rsid w:val="00EF754C"/>
    <w:rsid w:val="00F722D5"/>
    <w:rsid w:val="00FA3E66"/>
    <w:rsid w:val="00FC6C26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2A74B"/>
  <w15:chartTrackingRefBased/>
  <w15:docId w15:val="{9A2FA05D-B13A-4527-8D60-3C8619A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  <w:style w:type="paragraph" w:customStyle="1" w:styleId="10">
    <w:name w:val="Παράγραφος λίστας1"/>
    <w:basedOn w:val="a"/>
    <w:rsid w:val="00073B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rsid w:val="00073B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du.u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AA41-E138-491D-A359-3F4F82D6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4</cp:revision>
  <cp:lastPrinted>2022-05-26T12:33:00Z</cp:lastPrinted>
  <dcterms:created xsi:type="dcterms:W3CDTF">2022-05-26T13:57:00Z</dcterms:created>
  <dcterms:modified xsi:type="dcterms:W3CDTF">2023-04-04T13:53:00Z</dcterms:modified>
</cp:coreProperties>
</file>