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3385D" w14:textId="77777777" w:rsidR="00C83A6E" w:rsidRDefault="00C83A6E">
      <w:pPr>
        <w:pStyle w:val="3"/>
        <w:jc w:val="left"/>
        <w:rPr>
          <w:b w:val="0"/>
          <w:sz w:val="16"/>
        </w:rPr>
      </w:pPr>
    </w:p>
    <w:p w14:paraId="2925FB0A" w14:textId="77777777" w:rsidR="00C83A6E" w:rsidRDefault="00C83A6E">
      <w:pPr>
        <w:pStyle w:val="3"/>
      </w:pPr>
      <w:r>
        <w:t>ΥΠΕΥΘΥΝΗ ΔΗΛΩΣΗ</w:t>
      </w:r>
    </w:p>
    <w:p w14:paraId="311C6B67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2A510DCF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028B8B4E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3E6BDF4A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4B61FD51" w14:textId="77777777" w:rsidR="00C83A6E" w:rsidRDefault="00C83A6E">
      <w:pPr>
        <w:pStyle w:val="a5"/>
        <w:jc w:val="left"/>
        <w:rPr>
          <w:sz w:val="22"/>
        </w:rPr>
      </w:pPr>
    </w:p>
    <w:p w14:paraId="093FD855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4EB954B" w14:textId="77777777" w:rsidTr="009E5EF5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715AE86D" w14:textId="77777777" w:rsidR="00C83A6E" w:rsidRDefault="00C83A6E" w:rsidP="009E5EF5">
            <w:pPr>
              <w:spacing w:before="100" w:beforeAutospacing="1" w:after="100" w:afterAutospacing="1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47939C9A" w14:textId="77777777" w:rsidR="00C83A6E" w:rsidRPr="00B14191" w:rsidRDefault="00C83A6E" w:rsidP="009E5EF5">
            <w:pPr>
              <w:spacing w:before="100" w:beforeAutospacing="1" w:after="100" w:afterAutospacing="1"/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14:paraId="080F41B4" w14:textId="77777777" w:rsidTr="009E5EF5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14:paraId="5CCB0D73" w14:textId="77777777" w:rsidR="00C83A6E" w:rsidRDefault="00C83A6E" w:rsidP="009E5EF5">
            <w:pPr>
              <w:spacing w:before="100" w:beforeAutospacing="1" w:after="100" w:afterAutospacing="1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74CFDF3F" w14:textId="77777777" w:rsidR="00C83A6E" w:rsidRPr="00B14191" w:rsidRDefault="00C83A6E" w:rsidP="009E5EF5">
            <w:pPr>
              <w:spacing w:before="100" w:beforeAutospacing="1" w:after="100" w:afterAutospacing="1"/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5B4785C" w14:textId="77777777" w:rsidR="00C83A6E" w:rsidRDefault="00C83A6E" w:rsidP="009E5EF5">
            <w:pPr>
              <w:spacing w:before="100" w:beforeAutospacing="1" w:after="100" w:afterAutospacing="1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577A40A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681337F6" w14:textId="77777777" w:rsidTr="009E5EF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4C58539B" w14:textId="77777777" w:rsidR="00C83A6E" w:rsidRDefault="00C83A6E" w:rsidP="009E5EF5">
            <w:pPr>
              <w:spacing w:before="100" w:beforeAutospacing="1" w:after="100" w:afterAutospacing="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738C4A81" w14:textId="77777777" w:rsidR="00C83A6E" w:rsidRPr="00B14191" w:rsidRDefault="00C83A6E" w:rsidP="009E5EF5">
            <w:pPr>
              <w:spacing w:before="100" w:beforeAutospacing="1" w:after="100" w:afterAutospacing="1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266FC342" w14:textId="77777777" w:rsidTr="009E5EF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14:paraId="4456D75F" w14:textId="77777777" w:rsidR="00C83A6E" w:rsidRDefault="00C83A6E" w:rsidP="009E5EF5">
            <w:pPr>
              <w:spacing w:before="100" w:beforeAutospacing="1" w:after="100" w:afterAutospacing="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52912CC8" w14:textId="77777777" w:rsidR="00C83A6E" w:rsidRPr="00B14191" w:rsidRDefault="00C83A6E" w:rsidP="009E5EF5">
            <w:pPr>
              <w:spacing w:before="100" w:beforeAutospacing="1" w:after="100" w:afterAutospacing="1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27A57DAB" w14:textId="77777777" w:rsidTr="009E5EF5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28A28336" w14:textId="77777777" w:rsidR="00C83A6E" w:rsidRDefault="00C83A6E" w:rsidP="009E5EF5">
            <w:pPr>
              <w:spacing w:before="100" w:beforeAutospacing="1" w:after="100" w:afterAutospacing="1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7D9065FC" w14:textId="77777777" w:rsidR="00C83A6E" w:rsidRPr="00B14191" w:rsidRDefault="00C83A6E" w:rsidP="009E5EF5">
            <w:pPr>
              <w:spacing w:before="100" w:beforeAutospacing="1" w:after="100" w:afterAutospacing="1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EE49F42" w14:textId="77777777" w:rsidTr="009E5EF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CC2F" w14:textId="77777777" w:rsidR="00C83A6E" w:rsidRDefault="00C83A6E" w:rsidP="009E5EF5">
            <w:pPr>
              <w:spacing w:before="100" w:beforeAutospacing="1" w:after="100" w:afterAutospacing="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F05B" w14:textId="77777777" w:rsidR="00C83A6E" w:rsidRPr="00B14191" w:rsidRDefault="00C83A6E" w:rsidP="009E5EF5">
            <w:pPr>
              <w:spacing w:before="100" w:beforeAutospacing="1" w:after="100" w:afterAutospacing="1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37A95CF7" w14:textId="77777777" w:rsidTr="009E5EF5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14:paraId="23BE9CC4" w14:textId="77777777" w:rsidR="00C83A6E" w:rsidRDefault="00C83A6E" w:rsidP="009E5EF5">
            <w:pPr>
              <w:spacing w:before="100" w:beforeAutospacing="1" w:after="100" w:afterAutospacing="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6290D35B" w14:textId="77777777" w:rsidR="00C83A6E" w:rsidRPr="00B14191" w:rsidRDefault="00C83A6E" w:rsidP="009E5EF5">
            <w:pPr>
              <w:spacing w:before="100" w:beforeAutospacing="1" w:after="100" w:afterAutospacing="1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9094730" w14:textId="77777777" w:rsidR="00C83A6E" w:rsidRPr="00B14191" w:rsidRDefault="00C83A6E" w:rsidP="009E5EF5">
            <w:pPr>
              <w:spacing w:before="100" w:beforeAutospacing="1" w:after="100" w:afterAutospacing="1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23FCE35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34F49256" w14:textId="77777777" w:rsidTr="009E5EF5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14:paraId="77602E98" w14:textId="77777777" w:rsidR="00C83A6E" w:rsidRDefault="00C83A6E" w:rsidP="009E5EF5">
            <w:pPr>
              <w:spacing w:before="100" w:beforeAutospacing="1" w:after="100" w:afterAutospacing="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3FE86645" w14:textId="77777777" w:rsidR="00C83A6E" w:rsidRPr="00B14191" w:rsidRDefault="00C83A6E" w:rsidP="009E5EF5">
            <w:pPr>
              <w:spacing w:before="100" w:beforeAutospacing="1" w:after="100" w:afterAutospacing="1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1A83204" w14:textId="77777777" w:rsidR="00C83A6E" w:rsidRPr="00B14191" w:rsidRDefault="00C83A6E" w:rsidP="009E5EF5">
            <w:pPr>
              <w:spacing w:before="100" w:beforeAutospacing="1" w:after="100" w:afterAutospacing="1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3C93B233" w14:textId="77777777" w:rsidR="00C83A6E" w:rsidRPr="00B14191" w:rsidRDefault="00C83A6E" w:rsidP="009E5EF5">
            <w:pPr>
              <w:spacing w:before="100" w:beforeAutospacing="1" w:after="100" w:afterAutospacing="1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092813D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618DD34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18EE4EA4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094B9DE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7147CFB5" w14:textId="77777777" w:rsidTr="009E5EF5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14:paraId="259EBFAA" w14:textId="77777777" w:rsidR="00C83A6E" w:rsidRDefault="00C83A6E" w:rsidP="009E5EF5">
            <w:pPr>
              <w:spacing w:before="100" w:beforeAutospacing="1" w:after="100" w:afterAutospacing="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562BAF1A" w14:textId="77777777" w:rsidR="00C83A6E" w:rsidRPr="00B14191" w:rsidRDefault="00C83A6E" w:rsidP="009E5EF5">
            <w:pPr>
              <w:spacing w:before="100" w:beforeAutospacing="1" w:after="100" w:afterAutospacing="1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4E96A2F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699B82EF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0DFB0051" w14:textId="77777777" w:rsidR="00C83A6E" w:rsidRPr="003A3222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F83A01" w14:textId="77777777" w:rsidR="00C83A6E" w:rsidRDefault="00C83A6E">
      <w:pPr>
        <w:rPr>
          <w:rFonts w:ascii="Arial" w:hAnsi="Arial"/>
          <w:b/>
          <w:sz w:val="28"/>
        </w:rPr>
      </w:pPr>
    </w:p>
    <w:p w14:paraId="4FD61DE4" w14:textId="77777777" w:rsidR="00C83A6E" w:rsidRDefault="00C83A6E">
      <w:pPr>
        <w:rPr>
          <w:sz w:val="16"/>
        </w:rPr>
      </w:pPr>
    </w:p>
    <w:p w14:paraId="64459276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3D3BA4E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C10A284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05378024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1CBFD7D5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329BEC" w14:textId="43C106B0" w:rsidR="002C2094" w:rsidRPr="002C2094" w:rsidRDefault="006777B4" w:rsidP="00311991">
            <w:pPr>
              <w:jc w:val="both"/>
              <w:rPr>
                <w:b/>
              </w:rPr>
            </w:pPr>
            <w:r w:rsidRPr="002C2094">
              <w:rPr>
                <w:b/>
              </w:rPr>
              <w:t>έχω λάβει γνώση του κανονισμού κα</w:t>
            </w:r>
            <w:r w:rsidR="00C87FC9" w:rsidRPr="002C2094">
              <w:rPr>
                <w:b/>
              </w:rPr>
              <w:t xml:space="preserve">ι του προγράμματος σπουδών του </w:t>
            </w:r>
            <w:r w:rsidR="00E7759D" w:rsidRPr="002C2094">
              <w:rPr>
                <w:b/>
              </w:rPr>
              <w:t>ΠΜΣ</w:t>
            </w:r>
            <w:r w:rsidRPr="002C2094">
              <w:rPr>
                <w:b/>
              </w:rPr>
              <w:t xml:space="preserve"> </w:t>
            </w:r>
            <w:r w:rsidR="002C2094" w:rsidRPr="002C2094">
              <w:rPr>
                <w:b/>
              </w:rPr>
              <w:t>«</w:t>
            </w:r>
            <w:r w:rsidR="00311991">
              <w:rPr>
                <w:b/>
              </w:rPr>
              <w:t xml:space="preserve">Ειδική Αγωγή </w:t>
            </w:r>
            <w:r w:rsidR="003A3222">
              <w:rPr>
                <w:b/>
              </w:rPr>
              <w:t>και</w:t>
            </w:r>
            <w:r w:rsidR="00311991">
              <w:rPr>
                <w:b/>
              </w:rPr>
              <w:t xml:space="preserve"> Εκπαίδευση</w:t>
            </w:r>
            <w:r w:rsidR="002C2094" w:rsidRPr="002C2094">
              <w:rPr>
                <w:b/>
              </w:rPr>
              <w:t>»</w:t>
            </w:r>
          </w:p>
          <w:p w14:paraId="14946A54" w14:textId="77777777" w:rsidR="00C87FC9" w:rsidRPr="00B14191" w:rsidRDefault="00C87FC9" w:rsidP="002C2094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9FD980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C7CC84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50BE2799" w14:textId="77777777" w:rsidR="00C83A6E" w:rsidRDefault="00C83A6E"/>
    <w:p w14:paraId="2A01F75E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2C2094">
        <w:rPr>
          <w:color w:val="000000"/>
          <w:sz w:val="18"/>
          <w:szCs w:val="16"/>
        </w:rPr>
        <w:t>21</w:t>
      </w:r>
    </w:p>
    <w:p w14:paraId="287BA25F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2A10EC75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Ο </w:t>
      </w:r>
      <w:r w:rsidR="009E5EF5">
        <w:rPr>
          <w:sz w:val="16"/>
          <w:lang w:val="en-US"/>
        </w:rPr>
        <w:t>-</w:t>
      </w:r>
      <w:r>
        <w:rPr>
          <w:sz w:val="16"/>
        </w:rPr>
        <w:t xml:space="preserve"> Η Δηλών</w:t>
      </w:r>
      <w:r w:rsidR="009E5EF5" w:rsidRPr="009E5EF5">
        <w:rPr>
          <w:sz w:val="16"/>
        </w:rPr>
        <w:t>/ούσα</w:t>
      </w:r>
    </w:p>
    <w:p w14:paraId="664C0517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0D6C333A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0AF5F2D1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1870FEFD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41F2F931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14E9901" w14:textId="77777777" w:rsidR="00C83A6E" w:rsidRDefault="00C83A6E">
      <w:pPr>
        <w:jc w:val="both"/>
        <w:rPr>
          <w:rFonts w:ascii="Arial" w:hAnsi="Arial"/>
          <w:sz w:val="18"/>
        </w:rPr>
      </w:pPr>
    </w:p>
    <w:p w14:paraId="5F508AC9" w14:textId="77777777" w:rsidR="005B187C" w:rsidRDefault="005B187C">
      <w:pPr>
        <w:jc w:val="both"/>
        <w:rPr>
          <w:rFonts w:ascii="Arial" w:hAnsi="Arial"/>
          <w:sz w:val="18"/>
        </w:rPr>
      </w:pPr>
    </w:p>
    <w:p w14:paraId="2FE92F8A" w14:textId="77777777" w:rsidR="005B187C" w:rsidRDefault="005B187C">
      <w:pPr>
        <w:jc w:val="both"/>
        <w:rPr>
          <w:rFonts w:ascii="Arial" w:hAnsi="Arial"/>
          <w:sz w:val="18"/>
        </w:rPr>
      </w:pPr>
    </w:p>
    <w:p w14:paraId="1FD197E7" w14:textId="77777777" w:rsidR="00C83A6E" w:rsidRDefault="00C83A6E">
      <w:pPr>
        <w:jc w:val="both"/>
        <w:rPr>
          <w:rFonts w:ascii="Arial" w:hAnsi="Arial"/>
          <w:sz w:val="18"/>
        </w:rPr>
      </w:pPr>
    </w:p>
    <w:p w14:paraId="46BD396E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45119DC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659F227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3AB84DB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470F7" w14:textId="77777777" w:rsidR="006D4F90" w:rsidRDefault="006D4F90">
      <w:r>
        <w:separator/>
      </w:r>
    </w:p>
  </w:endnote>
  <w:endnote w:type="continuationSeparator" w:id="0">
    <w:p w14:paraId="734C5FC1" w14:textId="77777777" w:rsidR="006D4F90" w:rsidRDefault="006D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944C6" w14:textId="77777777" w:rsidR="006D4F90" w:rsidRDefault="006D4F90">
      <w:r>
        <w:separator/>
      </w:r>
    </w:p>
  </w:footnote>
  <w:footnote w:type="continuationSeparator" w:id="0">
    <w:p w14:paraId="210E02DF" w14:textId="77777777" w:rsidR="006D4F90" w:rsidRDefault="006D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0E1B2" w14:textId="77777777" w:rsidR="00C83A6E" w:rsidRDefault="003A3222">
    <w:pPr>
      <w:pStyle w:val="a3"/>
      <w:jc w:val="center"/>
      <w:rPr>
        <w:b/>
        <w:sz w:val="16"/>
      </w:rPr>
    </w:pPr>
    <w:r>
      <w:pict w14:anchorId="2A748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1.25pt" fillcolor="window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3A1E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6F220A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E8F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6A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620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27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65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24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C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96A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BE24E1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0EC9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68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6A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0C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0A6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7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28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720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76F86D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78EF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E04A2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A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E3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8A209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2A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4E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BF40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5362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29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88C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FE7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4D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41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4B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2D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546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CEAC4B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EFE63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2B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0F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4BB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AA0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5C8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AE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1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4C4671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322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585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589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8E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8483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C1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C9E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437"/>
    <w:rsid w:val="000565CC"/>
    <w:rsid w:val="001414F3"/>
    <w:rsid w:val="001761E9"/>
    <w:rsid w:val="00184551"/>
    <w:rsid w:val="002C2094"/>
    <w:rsid w:val="00311991"/>
    <w:rsid w:val="00334DE7"/>
    <w:rsid w:val="00353785"/>
    <w:rsid w:val="0035728A"/>
    <w:rsid w:val="003A3222"/>
    <w:rsid w:val="00410185"/>
    <w:rsid w:val="00515759"/>
    <w:rsid w:val="005267F6"/>
    <w:rsid w:val="00571DEC"/>
    <w:rsid w:val="005B187C"/>
    <w:rsid w:val="0060134C"/>
    <w:rsid w:val="006777B4"/>
    <w:rsid w:val="006D4F90"/>
    <w:rsid w:val="007A557E"/>
    <w:rsid w:val="00845CDE"/>
    <w:rsid w:val="008550E7"/>
    <w:rsid w:val="008E5666"/>
    <w:rsid w:val="00934234"/>
    <w:rsid w:val="009465CA"/>
    <w:rsid w:val="009E5EF5"/>
    <w:rsid w:val="00A47580"/>
    <w:rsid w:val="00A538FA"/>
    <w:rsid w:val="00A66313"/>
    <w:rsid w:val="00A66437"/>
    <w:rsid w:val="00A8447E"/>
    <w:rsid w:val="00B14191"/>
    <w:rsid w:val="00B266C2"/>
    <w:rsid w:val="00B97736"/>
    <w:rsid w:val="00C83A6E"/>
    <w:rsid w:val="00C85394"/>
    <w:rsid w:val="00C87FC9"/>
    <w:rsid w:val="00D317F2"/>
    <w:rsid w:val="00D7617A"/>
    <w:rsid w:val="00D7687F"/>
    <w:rsid w:val="00DF3668"/>
    <w:rsid w:val="00E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4:docId w14:val="2E666D1C"/>
  <w15:chartTrackingRefBased/>
  <w15:docId w15:val="{DCD8CBD1-9270-4C2C-BF09-01B0721C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Leonidas Exarchakos</cp:lastModifiedBy>
  <cp:revision>3</cp:revision>
  <cp:lastPrinted>2020-07-08T12:17:00Z</cp:lastPrinted>
  <dcterms:created xsi:type="dcterms:W3CDTF">2021-03-24T12:29:00Z</dcterms:created>
  <dcterms:modified xsi:type="dcterms:W3CDTF">2021-03-24T12:33:00Z</dcterms:modified>
</cp:coreProperties>
</file>