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9111" w14:textId="77777777" w:rsidR="00C83A6E" w:rsidRDefault="00C83A6E">
      <w:pPr>
        <w:pStyle w:val="3"/>
        <w:jc w:val="left"/>
        <w:rPr>
          <w:b w:val="0"/>
          <w:sz w:val="16"/>
        </w:rPr>
      </w:pPr>
    </w:p>
    <w:p w14:paraId="38CF3D80" w14:textId="77777777" w:rsidR="00C83A6E" w:rsidRDefault="00C83A6E">
      <w:pPr>
        <w:pStyle w:val="3"/>
      </w:pPr>
      <w:r>
        <w:t>ΥΠΕΥΘΥΝΗ ΔΗΛΩΣΗ</w:t>
      </w:r>
    </w:p>
    <w:p w14:paraId="017728F4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36AB6C3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3FF2316E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95F1F0E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1372A9C" w14:textId="77777777" w:rsidR="00C83A6E" w:rsidRDefault="00C83A6E">
      <w:pPr>
        <w:pStyle w:val="a5"/>
        <w:jc w:val="left"/>
        <w:rPr>
          <w:sz w:val="22"/>
        </w:rPr>
      </w:pPr>
    </w:p>
    <w:p w14:paraId="1C6A8A4D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385AA778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E48677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7AB6229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4F61C59D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D7768C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4CEB851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25CBD7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ADD1B0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1D1BCA19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4E6F71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BA326F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300ACD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E24E32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82BCA6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FA4B826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BF331F0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BCF6D6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C0724EF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85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62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F34447E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920C75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298CC28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80E9D8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03BE865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DC5BD19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33478E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F0F1BA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1A5629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60C3EA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713EAA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321CFDC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1D3F91BC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2AC68AC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500396B9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5F4174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402E35F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7DA2F62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1858A1D7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1B45636A" w14:textId="77777777" w:rsidR="00C83A6E" w:rsidRPr="00CD731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A2068" w14:textId="77777777" w:rsidR="00C83A6E" w:rsidRDefault="00C83A6E">
      <w:pPr>
        <w:rPr>
          <w:rFonts w:ascii="Arial" w:hAnsi="Arial"/>
          <w:b/>
          <w:sz w:val="28"/>
        </w:rPr>
      </w:pPr>
    </w:p>
    <w:p w14:paraId="637A1084" w14:textId="77777777" w:rsidR="00C83A6E" w:rsidRDefault="00C83A6E">
      <w:pPr>
        <w:rPr>
          <w:sz w:val="16"/>
        </w:rPr>
      </w:pPr>
    </w:p>
    <w:p w14:paraId="5CD896E1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6E2E20EF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C212A66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1F648424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7907615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AB25214" w14:textId="11A4AFEA" w:rsidR="006777B4" w:rsidRPr="006777B4" w:rsidRDefault="006777B4" w:rsidP="006A1B82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6777B4">
              <w:rPr>
                <w:rFonts w:ascii="Arial" w:hAnsi="Arial" w:cs="Arial"/>
                <w:b/>
                <w:sz w:val="20"/>
                <w:szCs w:val="20"/>
              </w:rPr>
              <w:t>έχω λάβει γνώση του κανονισμού και του προγράμματος σπουδών του ΔΠΜΣ του ΕΚΠΑ «</w:t>
            </w:r>
            <w:r w:rsidR="006A1B82" w:rsidRPr="006A1B82">
              <w:rPr>
                <w:rFonts w:ascii="Arial" w:hAnsi="Arial" w:cs="Arial"/>
                <w:b/>
                <w:sz w:val="20"/>
                <w:szCs w:val="20"/>
              </w:rPr>
              <w:t>"Εκπαιδευτικός Σχεδιασμός Διαδικτυακής (</w:t>
            </w:r>
            <w:proofErr w:type="spellStart"/>
            <w:r w:rsidR="006A1B82" w:rsidRPr="006A1B82"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proofErr w:type="spellEnd"/>
            <w:r w:rsidR="006A1B82" w:rsidRPr="006A1B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A1B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82" w:rsidRPr="006A1B82">
              <w:rPr>
                <w:rFonts w:ascii="Arial" w:hAnsi="Arial" w:cs="Arial"/>
                <w:b/>
                <w:sz w:val="20"/>
                <w:szCs w:val="20"/>
              </w:rPr>
              <w:t>Εκπαίδευσης"</w:t>
            </w:r>
            <w:r w:rsidR="006A1B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603C0C7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73FFD7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2E38A6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5338F31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EB8AC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1CA7D01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D3065C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46ACB33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E5CB14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25D855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64A6BD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48D21F6B" w14:textId="77777777" w:rsidR="00C83A6E" w:rsidRDefault="00C83A6E"/>
    <w:p w14:paraId="400C3585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2F6E0D81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2C08CDB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68C842F0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65BCD524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849ABC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D4EF79C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397DF61C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057733A" w14:textId="77777777" w:rsidR="00C83A6E" w:rsidRDefault="00C83A6E">
      <w:pPr>
        <w:jc w:val="both"/>
        <w:rPr>
          <w:rFonts w:ascii="Arial" w:hAnsi="Arial"/>
          <w:sz w:val="18"/>
        </w:rPr>
      </w:pPr>
    </w:p>
    <w:p w14:paraId="25EC56DB" w14:textId="77777777" w:rsidR="00C83A6E" w:rsidRDefault="00C83A6E">
      <w:pPr>
        <w:jc w:val="both"/>
        <w:rPr>
          <w:rFonts w:ascii="Arial" w:hAnsi="Arial"/>
          <w:sz w:val="18"/>
        </w:rPr>
      </w:pPr>
    </w:p>
    <w:p w14:paraId="76CCE0C7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CD82E9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C808A9B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A525325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7E84" w14:textId="77777777" w:rsidR="00502BAA" w:rsidRDefault="00502BAA">
      <w:r>
        <w:separator/>
      </w:r>
    </w:p>
  </w:endnote>
  <w:endnote w:type="continuationSeparator" w:id="0">
    <w:p w14:paraId="0E7AE390" w14:textId="77777777" w:rsidR="00502BAA" w:rsidRDefault="0050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5389" w14:textId="77777777" w:rsidR="00502BAA" w:rsidRDefault="00502BAA">
      <w:r>
        <w:separator/>
      </w:r>
    </w:p>
  </w:footnote>
  <w:footnote w:type="continuationSeparator" w:id="0">
    <w:p w14:paraId="41CE89BC" w14:textId="77777777" w:rsidR="00502BAA" w:rsidRDefault="0050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5716" w14:textId="77777777" w:rsidR="00C83A6E" w:rsidRDefault="004E2BF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24185C9D" wp14:editId="55A5B16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BD19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D4F40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6A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60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45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47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8A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C9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64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E4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8D811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C98E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541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A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A4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40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5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A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F2C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A63234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6306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994E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D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CF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7904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85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78E2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B3929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0F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6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44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88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21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89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9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E5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BE765F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A2A9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A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45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63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4E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6C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A2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47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6B0AD0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F0B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ED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69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AE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8E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4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8C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60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38239946">
    <w:abstractNumId w:val="2"/>
  </w:num>
  <w:num w:numId="2" w16cid:durableId="766116451">
    <w:abstractNumId w:val="4"/>
  </w:num>
  <w:num w:numId="3" w16cid:durableId="661930217">
    <w:abstractNumId w:val="0"/>
  </w:num>
  <w:num w:numId="4" w16cid:durableId="1245652982">
    <w:abstractNumId w:val="3"/>
  </w:num>
  <w:num w:numId="5" w16cid:durableId="90668323">
    <w:abstractNumId w:val="1"/>
  </w:num>
  <w:num w:numId="6" w16cid:durableId="519243924">
    <w:abstractNumId w:val="9"/>
  </w:num>
  <w:num w:numId="7" w16cid:durableId="1125464049">
    <w:abstractNumId w:val="8"/>
  </w:num>
  <w:num w:numId="8" w16cid:durableId="1048576286">
    <w:abstractNumId w:val="6"/>
  </w:num>
  <w:num w:numId="9" w16cid:durableId="15472391">
    <w:abstractNumId w:val="5"/>
  </w:num>
  <w:num w:numId="10" w16cid:durableId="1041321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7"/>
    <w:rsid w:val="001414F3"/>
    <w:rsid w:val="00334DE7"/>
    <w:rsid w:val="00353785"/>
    <w:rsid w:val="00410185"/>
    <w:rsid w:val="004E2BF5"/>
    <w:rsid w:val="00502BAA"/>
    <w:rsid w:val="005267F6"/>
    <w:rsid w:val="0060134C"/>
    <w:rsid w:val="006777B4"/>
    <w:rsid w:val="006A1B82"/>
    <w:rsid w:val="007477CA"/>
    <w:rsid w:val="008E5666"/>
    <w:rsid w:val="009465CA"/>
    <w:rsid w:val="00A47580"/>
    <w:rsid w:val="00A66437"/>
    <w:rsid w:val="00B14191"/>
    <w:rsid w:val="00C83A6E"/>
    <w:rsid w:val="00CC7681"/>
    <w:rsid w:val="00CD731D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171FAE1"/>
  <w15:chartTrackingRefBased/>
  <w15:docId w15:val="{28BC8F52-DDC6-4563-8842-D7A2C74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Rena</cp:lastModifiedBy>
  <cp:revision>2</cp:revision>
  <cp:lastPrinted>2020-07-08T12:17:00Z</cp:lastPrinted>
  <dcterms:created xsi:type="dcterms:W3CDTF">2022-09-28T11:57:00Z</dcterms:created>
  <dcterms:modified xsi:type="dcterms:W3CDTF">2022-09-28T11:57:00Z</dcterms:modified>
</cp:coreProperties>
</file>