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CA4F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77B4" w:rsidRPr="00CA4F91" w:rsidRDefault="00CA4F91" w:rsidP="006777B4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6777B4">
              <w:rPr>
                <w:rFonts w:ascii="Arial" w:hAnsi="Arial" w:cs="Arial"/>
                <w:b/>
                <w:sz w:val="20"/>
                <w:szCs w:val="20"/>
              </w:rPr>
              <w:t xml:space="preserve">έχω λάβει γνώση του κανονισμού και του προγράμματος σπουδών του ΠΜΣ </w:t>
            </w:r>
            <w:r w:rsidRPr="00D76635">
              <w:rPr>
                <w:b/>
                <w:lang w:eastAsia="ar-SA"/>
              </w:rPr>
              <w:t>«</w:t>
            </w:r>
            <w:r w:rsidR="00435553">
              <w:rPr>
                <w:b/>
                <w:lang w:eastAsia="ar-SA"/>
              </w:rPr>
              <w:t>Διδακτική και Δημόσια Κατανόηση των Φυσικών Επιστημών και των Ψηφιακών Τεχνολογιών»</w:t>
            </w:r>
            <w:bookmarkStart w:id="0" w:name="_GoBack"/>
            <w:bookmarkEnd w:id="0"/>
          </w:p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DF" w:rsidRDefault="004076DF">
      <w:r>
        <w:separator/>
      </w:r>
    </w:p>
  </w:endnote>
  <w:endnote w:type="continuationSeparator" w:id="0">
    <w:p w:rsidR="004076DF" w:rsidRDefault="0040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DF" w:rsidRDefault="004076DF">
      <w:r>
        <w:separator/>
      </w:r>
    </w:p>
  </w:footnote>
  <w:footnote w:type="continuationSeparator" w:id="0">
    <w:p w:rsidR="004076DF" w:rsidRDefault="0040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4E2BF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91F4B1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A2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AF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E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29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AA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0A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4E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58C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AC8C24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D721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D43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65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E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0A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69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A6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3CF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690EF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D429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E83AB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C4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ED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749AB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8D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64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F6AC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8C3AE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8C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2E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B60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6A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6F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ED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EB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66D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C124A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702A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E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4A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00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8A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49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CE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48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5AEA5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BED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04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E6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E7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A4D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A0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06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E1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1414F3"/>
    <w:rsid w:val="00334DE7"/>
    <w:rsid w:val="00353785"/>
    <w:rsid w:val="003F6AFF"/>
    <w:rsid w:val="004076DF"/>
    <w:rsid w:val="00410185"/>
    <w:rsid w:val="00435553"/>
    <w:rsid w:val="004E2BF5"/>
    <w:rsid w:val="005267F6"/>
    <w:rsid w:val="0060134C"/>
    <w:rsid w:val="006777B4"/>
    <w:rsid w:val="008E5666"/>
    <w:rsid w:val="009465CA"/>
    <w:rsid w:val="00A47580"/>
    <w:rsid w:val="00A66437"/>
    <w:rsid w:val="00B14191"/>
    <w:rsid w:val="00C83A6E"/>
    <w:rsid w:val="00CA4F91"/>
    <w:rsid w:val="00CC7681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C27D2E2"/>
  <w15:chartTrackingRefBased/>
  <w15:docId w15:val="{28BC8F52-DDC6-4563-8842-D7A2C749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pc</cp:lastModifiedBy>
  <cp:revision>5</cp:revision>
  <cp:lastPrinted>2020-07-08T12:17:00Z</cp:lastPrinted>
  <dcterms:created xsi:type="dcterms:W3CDTF">2022-06-09T11:29:00Z</dcterms:created>
  <dcterms:modified xsi:type="dcterms:W3CDTF">2022-10-04T11:50:00Z</dcterms:modified>
</cp:coreProperties>
</file>