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57"/>
        <w:tblW w:w="11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7"/>
        <w:gridCol w:w="6822"/>
      </w:tblGrid>
      <w:tr w:rsidR="00073B32" w:rsidRPr="007E5AA3" w14:paraId="2D80096C" w14:textId="77777777" w:rsidTr="00807C92">
        <w:trPr>
          <w:trHeight w:val="15867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EB85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0" w:name="_Hlk104475503"/>
          </w:p>
          <w:p w14:paraId="2A6C13D3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F415C93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E5AA3">
              <w:rPr>
                <w:rFonts w:ascii="Calibri" w:hAnsi="Calibri" w:cs="Calibri"/>
                <w:b/>
                <w:bCs/>
                <w:sz w:val="22"/>
                <w:szCs w:val="22"/>
              </w:rPr>
              <w:t>Αίτηση</w:t>
            </w:r>
          </w:p>
          <w:p w14:paraId="59891B7D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E5AA3">
              <w:rPr>
                <w:rFonts w:ascii="Calibri" w:hAnsi="Calibri" w:cs="Calibri"/>
                <w:b/>
                <w:bCs/>
                <w:sz w:val="22"/>
                <w:szCs w:val="22"/>
              </w:rPr>
              <w:t>Συμμετοχής στο Π.Μ.Σ. του Π.Τ.Δ.Ε.</w:t>
            </w:r>
          </w:p>
          <w:p w14:paraId="7BF06B10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1485127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Όνομα:…………………………………………………...…</w:t>
            </w:r>
          </w:p>
          <w:p w14:paraId="5E5E273F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Επώνυμο: ………………………………………….….….</w:t>
            </w:r>
          </w:p>
          <w:p w14:paraId="5D14932C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Όνομα πατρός:. ……………………………………..…</w:t>
            </w:r>
          </w:p>
          <w:p w14:paraId="795EDF6A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Όνομα μητρός:……………………………………….…</w:t>
            </w:r>
          </w:p>
          <w:p w14:paraId="47ADDCF2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Έτος γεννήσεως:…………………………………….…</w:t>
            </w:r>
          </w:p>
          <w:p w14:paraId="7401F811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Τόπος γεννήσεως:………………………………….…</w:t>
            </w:r>
          </w:p>
          <w:p w14:paraId="0A96A14F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FB7145D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E5AA3">
              <w:rPr>
                <w:rFonts w:ascii="Calibri" w:hAnsi="Calibri" w:cs="Calibri"/>
                <w:b/>
                <w:bCs/>
                <w:sz w:val="22"/>
                <w:szCs w:val="22"/>
              </w:rPr>
              <w:t>Διεύθυνση κατοικίας</w:t>
            </w:r>
          </w:p>
          <w:p w14:paraId="3D950442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Οδός: …………………………………....... Αριθ.:…..…</w:t>
            </w:r>
          </w:p>
          <w:p w14:paraId="18D134F7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Πόλη:……………………………………… Τ.Κ.:………….</w:t>
            </w:r>
          </w:p>
          <w:p w14:paraId="2CE9AB2B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Νομός:……………………………………………………....</w:t>
            </w:r>
          </w:p>
          <w:p w14:paraId="1B585662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Τηλ.:…………………………………………………………..</w:t>
            </w:r>
          </w:p>
          <w:p w14:paraId="26F6A533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Κινητό:…………………………………………………..….</w:t>
            </w:r>
          </w:p>
          <w:p w14:paraId="5F2C66D3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  <w:lang w:val="en-US"/>
              </w:rPr>
              <w:t>Email</w:t>
            </w:r>
            <w:r w:rsidRPr="007E5AA3">
              <w:rPr>
                <w:rFonts w:ascii="Calibri" w:hAnsi="Calibri" w:cs="Calibri"/>
                <w:sz w:val="22"/>
                <w:szCs w:val="22"/>
              </w:rPr>
              <w:t>: ………………………………………………………</w:t>
            </w:r>
          </w:p>
          <w:p w14:paraId="45718990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FB73C25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E5AA3">
              <w:rPr>
                <w:rFonts w:ascii="Calibri" w:hAnsi="Calibri" w:cs="Calibri"/>
                <w:b/>
                <w:bCs/>
                <w:sz w:val="22"/>
                <w:szCs w:val="22"/>
              </w:rPr>
              <w:t>Τίτλοι σπουδών</w:t>
            </w:r>
          </w:p>
          <w:p w14:paraId="238B2153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Πτυχιούχος:……………………………………………..</w:t>
            </w:r>
          </w:p>
          <w:p w14:paraId="2B8A2460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DA24BB1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63EB6D2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EF850F6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E5AA3">
              <w:rPr>
                <w:rFonts w:ascii="Calibri" w:hAnsi="Calibri" w:cs="Calibri"/>
                <w:b/>
                <w:bCs/>
                <w:sz w:val="22"/>
                <w:szCs w:val="22"/>
              </w:rPr>
              <w:t>ΥΠΕΥΘΥΝΗ ΔΗΛΩΣΗ</w:t>
            </w:r>
          </w:p>
          <w:p w14:paraId="09269EDE" w14:textId="72714F61" w:rsidR="00CF1916" w:rsidRDefault="00CF1916" w:rsidP="00CF1916">
            <w:pPr>
              <w:ind w:left="-43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F1916">
              <w:rPr>
                <w:rFonts w:ascii="Calibri" w:hAnsi="Calibri" w:cs="Calibri"/>
                <w:sz w:val="22"/>
                <w:szCs w:val="22"/>
                <w:lang w:eastAsia="en-US"/>
              </w:rPr>
              <w:t>Δια της παρούσης δηλώνω υπεύθυνα ότι όλα τα δικαιολογητικά που έχω καταθέσει είναι  αληθή και δεν έχω δικαίωμα επιστροφής δικαιολογητικών σε περίπτωση απόρριψης της υποψηφιότητάς μου.</w:t>
            </w:r>
          </w:p>
          <w:p w14:paraId="7FFF41FB" w14:textId="77777777" w:rsidR="00CF1916" w:rsidRPr="00CF1916" w:rsidRDefault="00CF1916" w:rsidP="00CF1916">
            <w:pPr>
              <w:ind w:left="-43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3F61EB5F" w14:textId="77777777" w:rsidR="00150434" w:rsidRPr="007E5AA3" w:rsidRDefault="00150434" w:rsidP="00150434">
            <w:pPr>
              <w:ind w:left="-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CF5468D" w14:textId="05D5C035" w:rsidR="00073B32" w:rsidRPr="00CF1916" w:rsidRDefault="00073B32" w:rsidP="00807C92">
            <w:pPr>
              <w:ind w:left="-43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F1916">
              <w:rPr>
                <w:rFonts w:ascii="Calibri" w:hAnsi="Calibri" w:cs="Calibri"/>
                <w:b/>
                <w:bCs/>
                <w:sz w:val="22"/>
                <w:szCs w:val="22"/>
              </w:rPr>
              <w:t>Ο/Η δηλ</w:t>
            </w:r>
            <w:r w:rsidR="00AF6A29">
              <w:rPr>
                <w:rFonts w:ascii="Calibri" w:hAnsi="Calibri" w:cs="Calibri"/>
                <w:b/>
                <w:bCs/>
                <w:sz w:val="22"/>
                <w:szCs w:val="22"/>
              </w:rPr>
              <w:t>ών/ούσα</w:t>
            </w:r>
          </w:p>
          <w:p w14:paraId="28A06B16" w14:textId="77777777" w:rsidR="00073B32" w:rsidRPr="007E5AA3" w:rsidRDefault="00073B32" w:rsidP="00807C92">
            <w:pPr>
              <w:ind w:left="-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D38F8FE" w14:textId="77777777" w:rsidR="00073B32" w:rsidRPr="007E5AA3" w:rsidRDefault="00073B32" w:rsidP="00807C92">
            <w:pPr>
              <w:ind w:left="-4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……………………………….</w:t>
            </w:r>
          </w:p>
          <w:p w14:paraId="7DB5057B" w14:textId="77777777" w:rsidR="00073B32" w:rsidRPr="007E5AA3" w:rsidRDefault="00073B32" w:rsidP="00807C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4A03E64" w14:textId="77777777" w:rsidR="00073B32" w:rsidRPr="007E5AA3" w:rsidRDefault="00073B32" w:rsidP="00807C92">
            <w:pPr>
              <w:ind w:left="-4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(Υπογραφή)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3BCD" w14:textId="77777777" w:rsidR="00073B32" w:rsidRPr="007E5AA3" w:rsidRDefault="00073B32" w:rsidP="00807C9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2B0E729" w14:textId="77777777" w:rsidR="00073B32" w:rsidRPr="007E5AA3" w:rsidRDefault="00073B32" w:rsidP="00807C9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7A0F8DF" w14:textId="77777777" w:rsidR="00073B32" w:rsidRPr="007E5AA3" w:rsidRDefault="00073B32" w:rsidP="00807C9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FD356B1" w14:textId="77777777" w:rsidR="00CF1916" w:rsidRPr="00CF1916" w:rsidRDefault="00CF1916" w:rsidP="00CF1916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CF191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Προς τη Γενική Συνέλευση </w:t>
            </w:r>
          </w:p>
          <w:p w14:paraId="39B17F92" w14:textId="77777777" w:rsidR="00CF1916" w:rsidRPr="00CF1916" w:rsidRDefault="00CF1916" w:rsidP="00CF1916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CF191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του Παιδαγωγικού Τμήματος Δημοτικής Εκπαίδευσης</w:t>
            </w:r>
          </w:p>
          <w:p w14:paraId="6977D183" w14:textId="77777777" w:rsidR="00CF1916" w:rsidRPr="00CF1916" w:rsidRDefault="00CF1916" w:rsidP="00CF1916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34AD87C0" w14:textId="2E7C60AB" w:rsidR="00CF1916" w:rsidRPr="00CF1916" w:rsidRDefault="00CF1916" w:rsidP="00CF1916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F191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Σας γνωρίζω ότι επιθυμώ να υποβάλω αίτηση συμμετοχής στο Πρόγραμμα Μεταπτυχιακών Σπουδών του Π.Τ.Δ.Ε. της Σχολής Επιστημών της Αγωγής του Εθνικού και Καποδιστριακού Πανεπιστημίου Αθηνών </w:t>
            </w:r>
            <w:r w:rsidRPr="00CF191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«</w:t>
            </w:r>
            <w:r w:rsidRPr="00CF1916">
              <w:rPr>
                <w:rFonts w:ascii="Calibri" w:hAnsi="Calibri" w:cs="Calibri"/>
                <w:b/>
                <w:lang w:eastAsia="en-US"/>
              </w:rPr>
              <w:t>Διαχείριση της Σχολικής Μονάδας και Δια βίου Μάθηση</w:t>
            </w:r>
            <w:r w:rsidRPr="00CF191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»</w:t>
            </w:r>
            <w:r w:rsidRPr="00CF191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για το ακαδημαϊκό έτος 202</w:t>
            </w:r>
            <w:r w:rsidR="00C6398D">
              <w:rPr>
                <w:rFonts w:ascii="Calibri" w:hAnsi="Calibri" w:cs="Calibri"/>
                <w:sz w:val="22"/>
                <w:szCs w:val="22"/>
                <w:lang w:eastAsia="en-US"/>
              </w:rPr>
              <w:t>3</w:t>
            </w:r>
            <w:r w:rsidRPr="00CF1916">
              <w:rPr>
                <w:rFonts w:ascii="Calibri" w:hAnsi="Calibri" w:cs="Calibri"/>
                <w:sz w:val="22"/>
                <w:szCs w:val="22"/>
                <w:lang w:eastAsia="en-US"/>
              </w:rPr>
              <w:t>-202</w:t>
            </w:r>
            <w:r w:rsidR="00C6398D">
              <w:rPr>
                <w:rFonts w:ascii="Calibri" w:hAnsi="Calibri" w:cs="Calibri"/>
                <w:sz w:val="22"/>
                <w:szCs w:val="22"/>
                <w:lang w:eastAsia="en-US"/>
              </w:rPr>
              <w:t>4</w:t>
            </w:r>
            <w:r w:rsidRPr="00CF1916">
              <w:rPr>
                <w:rFonts w:ascii="Calibri" w:hAnsi="Calibri" w:cs="Calibri"/>
                <w:sz w:val="22"/>
                <w:szCs w:val="22"/>
                <w:lang w:eastAsia="en-US"/>
              </w:rPr>
              <w:t>.</w:t>
            </w:r>
          </w:p>
          <w:p w14:paraId="003D9F94" w14:textId="77777777" w:rsidR="00CF1916" w:rsidRPr="00CF1916" w:rsidRDefault="00CF1916" w:rsidP="00CF1916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571FA78A" w14:textId="77777777" w:rsidR="00CF1916" w:rsidRPr="00CF1916" w:rsidRDefault="00CF1916" w:rsidP="00CF1916">
            <w:pPr>
              <w:numPr>
                <w:ilvl w:val="0"/>
                <w:numId w:val="14"/>
              </w:numPr>
              <w:spacing w:after="200"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CF1916">
              <w:rPr>
                <w:rFonts w:ascii="Calibri" w:hAnsi="Calibri" w:cs="Calibri"/>
                <w:sz w:val="22"/>
                <w:szCs w:val="22"/>
                <w:lang w:eastAsia="en-US"/>
              </w:rPr>
              <w:t>Ειδίκευση:</w:t>
            </w:r>
            <w:r w:rsidRPr="00CF191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CF1916">
              <w:rPr>
                <w:rFonts w:ascii="Calibri" w:hAnsi="Calibri" w:cs="Calibri"/>
                <w:b/>
                <w:bCs/>
                <w:lang w:eastAsia="en-US"/>
              </w:rPr>
              <w:t>«Διαχείριση και Ανάπτυξη της Σχολικής Μονάδας: Παιδαγωγικές &amp; Διοικητικές Πρακτικές»</w:t>
            </w:r>
          </w:p>
          <w:p w14:paraId="746B2A81" w14:textId="77777777" w:rsidR="00CF1916" w:rsidRPr="00CF1916" w:rsidRDefault="00CF1916" w:rsidP="00CF1916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CF1916">
              <w:rPr>
                <w:rFonts w:ascii="Calibri" w:hAnsi="Calibri" w:cs="Calibri"/>
                <w:sz w:val="22"/>
                <w:szCs w:val="22"/>
                <w:lang w:eastAsia="en-US"/>
              </w:rPr>
              <w:t>Ειδίκευση:</w:t>
            </w:r>
            <w:r w:rsidRPr="00CF191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CF1916">
              <w:rPr>
                <w:rFonts w:ascii="Calibri" w:hAnsi="Calibri" w:cs="Calibri"/>
                <w:b/>
                <w:bCs/>
                <w:lang w:eastAsia="en-US"/>
              </w:rPr>
              <w:t>«Εκπαίδευση Ενηλίκων. Συνεχιζόμενη Εκπαίδευση και Δια Βίου Μάθηση»</w:t>
            </w:r>
            <w:r w:rsidRPr="00CF1916">
              <w:rPr>
                <w:rFonts w:ascii="Calibri" w:hAnsi="Calibri" w:cs="Calibri"/>
                <w:b/>
                <w:bCs/>
                <w:sz w:val="23"/>
                <w:szCs w:val="23"/>
                <w:lang w:eastAsia="en-US"/>
              </w:rPr>
              <w:t xml:space="preserve"> </w:t>
            </w:r>
          </w:p>
          <w:p w14:paraId="4E4A8921" w14:textId="77777777" w:rsidR="00CF1916" w:rsidRPr="00CF1916" w:rsidRDefault="00CF1916" w:rsidP="00CF1916">
            <w:pPr>
              <w:ind w:left="7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14:paraId="1C7B90FB" w14:textId="77777777" w:rsidR="00CF1916" w:rsidRPr="00CF1916" w:rsidRDefault="00CF1916" w:rsidP="00CF191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CF191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(Υπογραμμίζετε </w:t>
            </w:r>
            <w:r w:rsidRPr="00CF1916">
              <w:rPr>
                <w:rFonts w:ascii="Calibri" w:hAnsi="Calibri" w:cs="Calibri"/>
                <w:b/>
                <w:sz w:val="22"/>
                <w:szCs w:val="22"/>
                <w:u w:val="single"/>
                <w:lang w:eastAsia="en-US"/>
              </w:rPr>
              <w:t>μία από τις δύο</w:t>
            </w:r>
            <w:r w:rsidRPr="00CF191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ειδικεύσεις)</w:t>
            </w:r>
          </w:p>
          <w:p w14:paraId="1F49A649" w14:textId="45759EF7" w:rsidR="001E795F" w:rsidRDefault="001E795F" w:rsidP="00FF2684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4C603110" w14:textId="77777777" w:rsidR="00013E0A" w:rsidRPr="00FF2684" w:rsidRDefault="00013E0A" w:rsidP="00FF2684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357E3ACE" w14:textId="77777777" w:rsidR="00073B32" w:rsidRPr="007E5AA3" w:rsidRDefault="00073B32" w:rsidP="00807C92">
            <w:pPr>
              <w:ind w:left="-43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E5AA3">
              <w:rPr>
                <w:rFonts w:ascii="Calibri" w:hAnsi="Calibri" w:cs="Calibri"/>
                <w:b/>
                <w:bCs/>
                <w:sz w:val="22"/>
                <w:szCs w:val="22"/>
              </w:rPr>
              <w:t>Συνημμένα σας υποβάλλω τα εξής δικαιολογητικά:</w:t>
            </w:r>
          </w:p>
          <w:p w14:paraId="46A2D04B" w14:textId="77777777" w:rsidR="00073B32" w:rsidRPr="007E5AA3" w:rsidRDefault="00073B32" w:rsidP="00807C92">
            <w:pPr>
              <w:ind w:left="-43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2CFCF37" w14:textId="77777777" w:rsidR="00FC7E36" w:rsidRPr="00FC7E36" w:rsidRDefault="00FC7E36" w:rsidP="00FC7E36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1. Αντίγραφο πτυχίου Α.Ε.Ι/Τ.Ε.Ι (ευκρινές φωτοαντίγραφο από το πρωτότυπο έγγραφο)</w:t>
            </w:r>
          </w:p>
          <w:p w14:paraId="794D1DC9" w14:textId="77777777" w:rsidR="00FC7E36" w:rsidRPr="00FC7E36" w:rsidRDefault="00FC7E36" w:rsidP="00FC7E36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2. Πιστοποιητικό αναλυτικής βαθμολογίας (ευκρινές φωτοαντίγραφο   από το πρωτότυπο έγγραφο)</w:t>
            </w:r>
          </w:p>
          <w:p w14:paraId="1E7C99B1" w14:textId="77777777" w:rsidR="00FC7E36" w:rsidRPr="00FC7E36" w:rsidRDefault="00FC7E36" w:rsidP="00FC7E36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3. Πιστοποιητικό γλωσσομάθειας  τουλάχιστον επιπέδου Β2 (ευκρινές φωτοαντίγραφο από το πρωτότυπο έγγραφο, επικυρωμένο από την εκδούσα αρχή ή δικηγόρο)</w:t>
            </w:r>
          </w:p>
          <w:p w14:paraId="2D20D479" w14:textId="77777777" w:rsidR="00FC7E36" w:rsidRPr="00FC7E36" w:rsidRDefault="00FC7E36" w:rsidP="00FC7E36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4. Βιογραφικό σημείωμα στο πρότυπο </w:t>
            </w:r>
            <w:r w:rsidRPr="00FC7E36">
              <w:rPr>
                <w:rFonts w:ascii="Calibri" w:hAnsi="Calibri" w:cs="Calibri"/>
                <w:sz w:val="22"/>
                <w:szCs w:val="22"/>
                <w:lang w:val="en-US" w:eastAsia="en-US"/>
              </w:rPr>
              <w:t>EUROPASS</w:t>
            </w: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(αντίστοιχη φόρμα στην ιστοσελίδα του Π.Τ.Δ.Ε   </w:t>
            </w:r>
            <w:hyperlink r:id="rId8" w:history="1">
              <w:r w:rsidRPr="00FC7E36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Pr="00FC7E36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r w:rsidRPr="00FC7E36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primedu</w:t>
              </w:r>
              <w:r w:rsidRPr="00FC7E36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r w:rsidRPr="00FC7E36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uoa</w:t>
              </w:r>
              <w:r w:rsidRPr="00FC7E36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r w:rsidRPr="00FC7E36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gr</w:t>
              </w:r>
            </w:hyperlink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)</w:t>
            </w:r>
          </w:p>
          <w:p w14:paraId="5F83F022" w14:textId="77777777" w:rsidR="00FC7E36" w:rsidRPr="00FC7E36" w:rsidRDefault="00FC7E36" w:rsidP="00FC7E36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5.  Φωτοτυπία αστυνομικής ταυτότητας</w:t>
            </w:r>
          </w:p>
          <w:p w14:paraId="63A041CF" w14:textId="77777777" w:rsidR="00FC7E36" w:rsidRPr="00FC7E36" w:rsidRDefault="00FC7E36" w:rsidP="00FC7E36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6. Μια πρόσφατη φωτογραφία (να αναγράφεται το ονοματεπώνυμο του υποψήφιου)</w:t>
            </w:r>
          </w:p>
          <w:p w14:paraId="16098CE6" w14:textId="77777777" w:rsidR="00FC7E36" w:rsidRPr="00FC7E36" w:rsidRDefault="00FC7E36" w:rsidP="00FC7E3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7. Συστατικές επιστολές (δεν απαιτούνται για τους πτυχιούχους του Π.Τ.Δ.Ε / Ε.Κ.Π.Α)</w:t>
            </w:r>
          </w:p>
          <w:p w14:paraId="076F2036" w14:textId="77777777" w:rsidR="00FC7E36" w:rsidRPr="00FC7E36" w:rsidRDefault="00FC7E36" w:rsidP="00FC7E3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8. Αντίγραφο διπλωματικής ή πτυχιακής εργασίας, που σχετίζεται με την κατεύθυνση (όπου υπάρχει)</w:t>
            </w:r>
          </w:p>
          <w:p w14:paraId="4D336420" w14:textId="77777777" w:rsidR="00FC7E36" w:rsidRPr="00FC7E36" w:rsidRDefault="00FC7E36" w:rsidP="00FC7E3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9. Ανάτυπα δημοσιευμένων εργασιών σε έγκυρα επιστημονικά περιοδικά ή πρακτικά συνεδρίων (αν υπάρχουν)</w:t>
            </w:r>
          </w:p>
          <w:p w14:paraId="4794F56B" w14:textId="77777777" w:rsidR="00FC7E36" w:rsidRPr="00FC7E36" w:rsidRDefault="00FC7E36" w:rsidP="00FC7E3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10. Πρόσθετα πιστοποιητικά γλωσσομάθειας (αν υπάρχουν)</w:t>
            </w:r>
          </w:p>
          <w:p w14:paraId="3897E2E3" w14:textId="77777777" w:rsidR="00FC7E36" w:rsidRPr="00FC7E36" w:rsidRDefault="00FC7E36" w:rsidP="00FC7E3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11. Άλλα πτυχία Α.Ε.Ι (αν υπάρχουν)</w:t>
            </w:r>
          </w:p>
          <w:p w14:paraId="35E7F036" w14:textId="77777777" w:rsidR="00FC7E36" w:rsidRPr="00FC7E36" w:rsidRDefault="00FC7E36" w:rsidP="00FC7E3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12. Μ.Δ.Ε. (αν υπάρχει)</w:t>
            </w:r>
          </w:p>
          <w:p w14:paraId="1DF727FA" w14:textId="77777777" w:rsidR="00FC7E36" w:rsidRPr="00FC7E36" w:rsidRDefault="00FC7E36" w:rsidP="00FC7E3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13. Διδακτορικό Δίπλωμα (αν υπάρχει)</w:t>
            </w:r>
          </w:p>
          <w:p w14:paraId="2DC56BED" w14:textId="3199CB8E" w:rsidR="00FC7E36" w:rsidRPr="00FC7E36" w:rsidRDefault="00FC7E36" w:rsidP="00FC7E36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/>
                <w:sz w:val="22"/>
                <w:szCs w:val="22"/>
                <w:lang w:eastAsia="en-US"/>
              </w:rPr>
              <w:t>14. Υπεύθυνη δήλωση συμμετοχής σε παραπάνω από ένα Π</w:t>
            </w:r>
            <w:r w:rsidR="00AF6A29">
              <w:rPr>
                <w:rFonts w:ascii="Calibri" w:hAnsi="Calibri"/>
                <w:sz w:val="22"/>
                <w:szCs w:val="22"/>
                <w:lang w:eastAsia="en-US"/>
              </w:rPr>
              <w:t xml:space="preserve">ρόγραμμα Μεταπτυχιακών </w:t>
            </w:r>
            <w:r w:rsidRPr="00FC7E36">
              <w:rPr>
                <w:rFonts w:ascii="Calibri" w:hAnsi="Calibri"/>
                <w:sz w:val="22"/>
                <w:szCs w:val="22"/>
                <w:lang w:eastAsia="en-US"/>
              </w:rPr>
              <w:t>Σ</w:t>
            </w:r>
            <w:r w:rsidR="00AF6A29">
              <w:rPr>
                <w:rFonts w:ascii="Calibri" w:hAnsi="Calibri"/>
                <w:sz w:val="22"/>
                <w:szCs w:val="22"/>
                <w:lang w:eastAsia="en-US"/>
              </w:rPr>
              <w:t>πουδών</w:t>
            </w:r>
            <w:r w:rsidRPr="00FC7E36">
              <w:rPr>
                <w:rFonts w:ascii="Calibri" w:hAnsi="Calibri"/>
                <w:sz w:val="22"/>
                <w:szCs w:val="22"/>
                <w:lang w:eastAsia="en-US"/>
              </w:rPr>
              <w:t xml:space="preserve"> του Τμήματος</w:t>
            </w:r>
            <w:r w:rsidR="00AF6A29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7E36">
              <w:rPr>
                <w:rFonts w:ascii="Calibri" w:hAnsi="Calibri"/>
                <w:sz w:val="22"/>
                <w:szCs w:val="22"/>
                <w:lang w:eastAsia="en-US"/>
              </w:rPr>
              <w:t xml:space="preserve">(δυνατότητα συμμετοχής </w:t>
            </w:r>
            <w:r w:rsidRPr="00FC7E36">
              <w:rPr>
                <w:rFonts w:ascii="Calibri" w:hAnsi="Calibri"/>
                <w:b/>
                <w:sz w:val="22"/>
                <w:szCs w:val="22"/>
                <w:u w:val="single"/>
                <w:lang w:eastAsia="en-US"/>
              </w:rPr>
              <w:t xml:space="preserve">αυστηρά </w:t>
            </w:r>
            <w:r w:rsidRPr="00FC7E36">
              <w:rPr>
                <w:rFonts w:ascii="Calibri" w:hAnsi="Calibri"/>
                <w:sz w:val="22"/>
                <w:szCs w:val="22"/>
                <w:lang w:eastAsia="en-US"/>
              </w:rPr>
              <w:t xml:space="preserve"> μέχρι </w:t>
            </w:r>
            <w:r w:rsidRPr="00AF6A29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2</w:t>
            </w:r>
            <w:r w:rsidRPr="00FC7E36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="00AF6A29">
              <w:rPr>
                <w:rFonts w:ascii="Calibri" w:hAnsi="Calibri"/>
                <w:sz w:val="22"/>
                <w:szCs w:val="22"/>
                <w:lang w:eastAsia="en-US"/>
              </w:rPr>
              <w:t>ΜΠ</w:t>
            </w:r>
            <w:r w:rsidRPr="00FC7E36">
              <w:rPr>
                <w:rFonts w:ascii="Calibri" w:hAnsi="Calibri"/>
                <w:sz w:val="22"/>
                <w:szCs w:val="22"/>
                <w:lang w:eastAsia="en-US"/>
              </w:rPr>
              <w:t>Σ)</w:t>
            </w:r>
            <w:r w:rsidR="00AF6A29">
              <w:rPr>
                <w:rFonts w:ascii="Calibri" w:hAnsi="Calibri"/>
                <w:sz w:val="22"/>
                <w:szCs w:val="22"/>
                <w:lang w:eastAsia="en-US"/>
              </w:rPr>
              <w:t>.</w:t>
            </w:r>
          </w:p>
          <w:p w14:paraId="310033FB" w14:textId="77777777" w:rsidR="00073B32" w:rsidRPr="007E5AA3" w:rsidRDefault="00073B32" w:rsidP="00807C9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28EE3E0" w14:textId="77777777" w:rsidR="00073B32" w:rsidRPr="007E5AA3" w:rsidRDefault="00073B32" w:rsidP="00073B3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EC8D1BA" w14:textId="77777777" w:rsidR="00073B32" w:rsidRPr="007E5AA3" w:rsidRDefault="00073B32" w:rsidP="00807C92">
            <w:pPr>
              <w:ind w:left="-43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616C51D" w14:textId="1E05826F" w:rsidR="00073B32" w:rsidRPr="007E5AA3" w:rsidRDefault="00073B32" w:rsidP="00E12678">
            <w:pPr>
              <w:ind w:left="-4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E5AA3">
              <w:rPr>
                <w:rFonts w:ascii="Calibri" w:hAnsi="Calibri" w:cs="Calibri"/>
                <w:b/>
                <w:bCs/>
                <w:sz w:val="22"/>
                <w:szCs w:val="22"/>
              </w:rPr>
              <w:t>Αθήνα, …../……./202</w:t>
            </w:r>
            <w:r w:rsidR="00C6398D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  <w:p w14:paraId="44BC979E" w14:textId="77777777" w:rsidR="00073B32" w:rsidRPr="007E5AA3" w:rsidRDefault="00073B32" w:rsidP="00073B32">
            <w:pPr>
              <w:ind w:left="-43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294B211" w14:textId="52C3FB1F" w:rsidR="00073B32" w:rsidRPr="007E5AA3" w:rsidRDefault="00073B32" w:rsidP="00073B3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F6A2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</w:t>
            </w:r>
            <w:r w:rsidRPr="007E5AA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Ο/Η </w:t>
            </w:r>
            <w:proofErr w:type="spellStart"/>
            <w:r w:rsidRPr="007E5AA3">
              <w:rPr>
                <w:rFonts w:ascii="Calibri" w:hAnsi="Calibri" w:cs="Calibri"/>
                <w:b/>
                <w:bCs/>
                <w:sz w:val="22"/>
                <w:szCs w:val="22"/>
              </w:rPr>
              <w:t>αιτ</w:t>
            </w:r>
            <w:proofErr w:type="spellEnd"/>
            <w:r w:rsidRPr="007E5AA3">
              <w:rPr>
                <w:rFonts w:ascii="Calibri" w:hAnsi="Calibri" w:cs="Calibri"/>
                <w:b/>
                <w:bCs/>
                <w:sz w:val="22"/>
                <w:szCs w:val="22"/>
              </w:rPr>
              <w:t>…….</w:t>
            </w:r>
          </w:p>
        </w:tc>
      </w:tr>
    </w:tbl>
    <w:bookmarkEnd w:id="0"/>
    <w:p w14:paraId="6E8468FA" w14:textId="5B5981B9" w:rsidR="004B78B4" w:rsidRDefault="00000000" w:rsidP="00050B3E">
      <w:pPr>
        <w:rPr>
          <w:noProof/>
        </w:rPr>
      </w:pPr>
      <w:r>
        <w:rPr>
          <w:noProof/>
        </w:rPr>
        <w:lastRenderedPageBreak/>
        <w:pict w14:anchorId="363A82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222.8pt;margin-top:0;width:45.45pt;height:41.7pt;z-index:1;mso-position-horizontal-relative:text;mso-position-vertical-relative:text" fillcolor="window">
            <v:imagedata r:id="rId9" o:title=""/>
            <w10:wrap type="topAndBottom" side="right"/>
          </v:shape>
        </w:pict>
      </w:r>
    </w:p>
    <w:p w14:paraId="71F48EA5" w14:textId="522EF546" w:rsidR="00C83A6E" w:rsidRDefault="00C83A6E" w:rsidP="00395E17">
      <w:pPr>
        <w:pStyle w:val="3"/>
      </w:pPr>
      <w:r>
        <w:t>ΥΠΕΥΘΥΝΗ ΔΗΛΩΣΗ</w:t>
      </w:r>
    </w:p>
    <w:p w14:paraId="4E1145E1" w14:textId="77777777" w:rsidR="00C83A6E" w:rsidRDefault="00C83A6E" w:rsidP="00395E17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14:paraId="07B29EFC" w14:textId="77777777" w:rsidR="00C83A6E" w:rsidRDefault="00C83A6E">
      <w:pPr>
        <w:pStyle w:val="a3"/>
        <w:tabs>
          <w:tab w:val="clear" w:pos="4153"/>
          <w:tab w:val="clear" w:pos="8306"/>
        </w:tabs>
      </w:pPr>
    </w:p>
    <w:p w14:paraId="6A89DFA5" w14:textId="77777777"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14:paraId="46559C53" w14:textId="77777777"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14:paraId="5D5AFEC2" w14:textId="77777777" w:rsidR="00C83A6E" w:rsidRDefault="00C83A6E">
      <w:pPr>
        <w:pStyle w:val="a5"/>
        <w:jc w:val="left"/>
        <w:rPr>
          <w:sz w:val="22"/>
        </w:rPr>
      </w:pPr>
    </w:p>
    <w:p w14:paraId="06EC33D1" w14:textId="77777777"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14:paraId="06D2C33E" w14:textId="77777777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2E8C9C83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14:paraId="635D2148" w14:textId="77777777" w:rsidR="00C83A6E" w:rsidRPr="00FA3E66" w:rsidRDefault="00FA3E66" w:rsidP="00B14191">
            <w:pPr>
              <w:ind w:right="-6878"/>
              <w:rPr>
                <w:rFonts w:ascii="Arial" w:hAnsi="Arial" w:cs="Arial"/>
                <w:bCs/>
                <w:sz w:val="20"/>
                <w:szCs w:val="20"/>
              </w:rPr>
            </w:pPr>
            <w:r w:rsidRPr="00FA3E66">
              <w:rPr>
                <w:rFonts w:ascii="Arial" w:hAnsi="Arial" w:cs="Arial"/>
                <w:bCs/>
                <w:sz w:val="20"/>
                <w:szCs w:val="20"/>
              </w:rPr>
              <w:t>Τη Συνέλευση του Παιδαγωγικού Τμήματος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Δημοτικής Εκπαίδευσης - ΕΚΠΑ</w:t>
            </w:r>
            <w:r w:rsidRPr="00FA3E6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C83A6E" w14:paraId="4775B552" w14:textId="77777777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E98CD35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14:paraId="27054020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14:paraId="0F79C540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14:paraId="4D90CF83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14:paraId="47D66667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9B9F7BD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14:paraId="3E61C52F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46A57F33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7235E74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14:paraId="72EB443B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12A3B605" w14:textId="77777777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560D936E" w14:textId="77777777"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14:paraId="61DDBCE0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7C12C46D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8CB9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63CF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107AC358" w14:textId="77777777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77068DB1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14:paraId="5176C87E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14:paraId="54F67A17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14:paraId="0EB6A8EA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4F181B0A" w14:textId="77777777" w:rsidTr="00B1419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50A4D27F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14:paraId="5E2C2F92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029E148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14:paraId="41B480EA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44C27137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Αριθ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14:paraId="727E2D82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14:paraId="6DA4CEF5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14:paraId="66A47B39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14:paraId="44321091" w14:textId="77777777" w:rsidTr="00B1419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6AD22699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14:paraId="1B1F9EDD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271E51B0" w14:textId="77777777"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</w:t>
            </w:r>
            <w:proofErr w:type="spellStart"/>
            <w:r w:rsidRPr="00B14191">
              <w:rPr>
                <w:rFonts w:ascii="Arial" w:hAnsi="Arial"/>
                <w:sz w:val="16"/>
              </w:rPr>
              <w:t>νση</w:t>
            </w:r>
            <w:proofErr w:type="spellEnd"/>
            <w:r w:rsidRPr="00B14191"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14:paraId="513098C4" w14:textId="77777777"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14:paraId="50616A26" w14:textId="77777777" w:rsidR="00C83A6E" w:rsidRPr="00050B3E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B25F92" w14:textId="77777777" w:rsidR="00C83A6E" w:rsidRDefault="00C83A6E">
      <w:pPr>
        <w:rPr>
          <w:rFonts w:ascii="Arial" w:hAnsi="Arial"/>
          <w:b/>
          <w:sz w:val="28"/>
        </w:rPr>
      </w:pPr>
    </w:p>
    <w:p w14:paraId="0909362A" w14:textId="77777777" w:rsidR="00C83A6E" w:rsidRDefault="00C83A6E">
      <w:pPr>
        <w:rPr>
          <w:sz w:val="16"/>
        </w:rPr>
      </w:pPr>
    </w:p>
    <w:p w14:paraId="416F9FBB" w14:textId="77777777" w:rsidR="00C83A6E" w:rsidRDefault="00C83A6E">
      <w:pPr>
        <w:sectPr w:rsidR="00C83A6E" w:rsidSect="00073B32">
          <w:headerReference w:type="default" r:id="rId10"/>
          <w:pgSz w:w="11906" w:h="16838" w:code="9"/>
          <w:pgMar w:top="142" w:right="851" w:bottom="1440" w:left="851" w:header="720" w:footer="72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83A6E" w14:paraId="52AEB375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724FA4CB" w14:textId="77777777"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14:paraId="7471F41B" w14:textId="77777777"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B14191" w14:paraId="298ED6E1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3276EE4" w14:textId="35E243AD" w:rsidR="00DD4061" w:rsidRPr="00073B32" w:rsidRDefault="00EC2CEB" w:rsidP="00DD4061">
            <w:pPr>
              <w:spacing w:line="276" w:lineRule="auto"/>
              <w:rPr>
                <w:b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Έχω κάνει αίτηση συμμετοχής το ανώτερο σε δύο μεταπτυχιακά προγράμματα σπουδών του Τμήματος  τα οποία είναι</w:t>
            </w:r>
            <w:r w:rsidR="00073B3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AD5DD11" w14:textId="77777777" w:rsidR="00C83A6E" w:rsidRPr="00B14191" w:rsidRDefault="00EC2CEB" w:rsidP="00EF754C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</w:tr>
      <w:tr w:rsidR="00C83A6E" w:rsidRPr="00B14191" w14:paraId="2064D8B8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7D63965" w14:textId="77777777" w:rsidR="00C83A6E" w:rsidRPr="006777B4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0247AD7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7DADC71" w14:textId="77777777" w:rsidR="00C83A6E" w:rsidRPr="00B14191" w:rsidRDefault="00EC2CEB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C83A6E" w:rsidRPr="00B14191" w14:paraId="558EF4B7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2D6CD4E" w14:textId="77777777"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3865E79B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84EF6FB" w14:textId="77777777"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2DBED178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872F8C8" w14:textId="77777777" w:rsidR="00C83A6E" w:rsidRPr="00B14191" w:rsidRDefault="00C83A6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141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191">
              <w:rPr>
                <w:rFonts w:ascii="Arial" w:hAnsi="Arial" w:cs="Arial"/>
                <w:sz w:val="20"/>
                <w:szCs w:val="20"/>
                <w:vertAlign w:val="superscript"/>
              </w:rPr>
              <w:t>(4)</w:t>
            </w:r>
          </w:p>
        </w:tc>
      </w:tr>
    </w:tbl>
    <w:p w14:paraId="0C76C702" w14:textId="77777777" w:rsidR="00C83A6E" w:rsidRDefault="00C83A6E"/>
    <w:p w14:paraId="43BD461B" w14:textId="77777777"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B14191">
        <w:rPr>
          <w:color w:val="000000"/>
          <w:sz w:val="18"/>
          <w:szCs w:val="16"/>
          <w:lang w:val="en-US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B14191" w:rsidRPr="00B14191">
        <w:rPr>
          <w:color w:val="000000"/>
          <w:sz w:val="18"/>
          <w:szCs w:val="16"/>
        </w:rPr>
        <w:t>…</w:t>
      </w:r>
    </w:p>
    <w:p w14:paraId="4F37645B" w14:textId="77777777"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14:paraId="1B11DC24" w14:textId="35AC811F"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  <w:r w:rsidR="00AF6A29">
        <w:rPr>
          <w:sz w:val="16"/>
        </w:rPr>
        <w:t>/ούσα</w:t>
      </w:r>
    </w:p>
    <w:p w14:paraId="173705D5" w14:textId="77777777" w:rsidR="00C83A6E" w:rsidRDefault="00C83A6E">
      <w:pPr>
        <w:pStyle w:val="a6"/>
        <w:ind w:left="0"/>
        <w:jc w:val="right"/>
        <w:rPr>
          <w:sz w:val="16"/>
        </w:rPr>
      </w:pPr>
    </w:p>
    <w:p w14:paraId="2D02FE82" w14:textId="77777777" w:rsidR="00C83A6E" w:rsidRDefault="00C83A6E" w:rsidP="00073B32">
      <w:pPr>
        <w:pStyle w:val="a6"/>
        <w:ind w:left="0"/>
        <w:rPr>
          <w:sz w:val="16"/>
        </w:rPr>
      </w:pPr>
    </w:p>
    <w:p w14:paraId="66EA95D2" w14:textId="77777777" w:rsidR="00C83A6E" w:rsidRDefault="00C83A6E">
      <w:pPr>
        <w:pStyle w:val="a6"/>
        <w:ind w:left="0"/>
        <w:jc w:val="right"/>
        <w:rPr>
          <w:sz w:val="16"/>
        </w:rPr>
      </w:pPr>
    </w:p>
    <w:p w14:paraId="508275E6" w14:textId="74445070"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7BCEDAE9" w14:textId="77777777" w:rsidR="00395E17" w:rsidRDefault="00395E17">
      <w:pPr>
        <w:pStyle w:val="a6"/>
        <w:ind w:left="0" w:right="484"/>
        <w:jc w:val="right"/>
        <w:rPr>
          <w:sz w:val="16"/>
        </w:rPr>
      </w:pPr>
    </w:p>
    <w:p w14:paraId="37F1E5E0" w14:textId="77777777" w:rsidR="00C83A6E" w:rsidRDefault="00C83A6E">
      <w:pPr>
        <w:jc w:val="both"/>
        <w:rPr>
          <w:rFonts w:ascii="Arial" w:hAnsi="Arial"/>
          <w:sz w:val="18"/>
        </w:rPr>
      </w:pPr>
    </w:p>
    <w:p w14:paraId="560C9CBD" w14:textId="77777777" w:rsidR="00C83A6E" w:rsidRDefault="00C83A6E">
      <w:pPr>
        <w:jc w:val="both"/>
        <w:rPr>
          <w:rFonts w:ascii="Arial" w:hAnsi="Arial"/>
          <w:sz w:val="18"/>
        </w:rPr>
      </w:pPr>
    </w:p>
    <w:p w14:paraId="3CE5DABF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5905B44A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4AE27218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6C3FDC2E" w14:textId="77777777"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 w:rsidSect="00395E17">
      <w:headerReference w:type="default" r:id="rId11"/>
      <w:type w:val="continuous"/>
      <w:pgSz w:w="11906" w:h="16838" w:code="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51A9E" w14:textId="77777777" w:rsidR="00872781" w:rsidRDefault="00872781">
      <w:r>
        <w:separator/>
      </w:r>
    </w:p>
  </w:endnote>
  <w:endnote w:type="continuationSeparator" w:id="0">
    <w:p w14:paraId="01EFB485" w14:textId="77777777" w:rsidR="00872781" w:rsidRDefault="00872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altName w:val="Courier New"/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FCE6B" w14:textId="77777777" w:rsidR="00872781" w:rsidRDefault="00872781">
      <w:r>
        <w:separator/>
      </w:r>
    </w:p>
  </w:footnote>
  <w:footnote w:type="continuationSeparator" w:id="0">
    <w:p w14:paraId="4C24E360" w14:textId="77777777" w:rsidR="00872781" w:rsidRDefault="00872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B9D1F" w14:textId="69468A27" w:rsidR="00C83A6E" w:rsidRDefault="00C83A6E">
    <w:pPr>
      <w:pStyle w:val="a3"/>
      <w:jc w:val="center"/>
      <w:rPr>
        <w:b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7C0CC" w14:textId="77777777"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36FEC"/>
    <w:multiLevelType w:val="hybridMultilevel"/>
    <w:tmpl w:val="D61A5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B2429"/>
    <w:multiLevelType w:val="hybridMultilevel"/>
    <w:tmpl w:val="1C265A4A"/>
    <w:lvl w:ilvl="0" w:tplc="ECBC76D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4876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B8CF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8437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DE76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C6FF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727F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06AC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D678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6458E5"/>
    <w:multiLevelType w:val="hybridMultilevel"/>
    <w:tmpl w:val="608C53A6"/>
    <w:lvl w:ilvl="0" w:tplc="FD4E3E0A">
      <w:start w:val="1"/>
      <w:numFmt w:val="decimal"/>
      <w:lvlText w:val="%1)"/>
      <w:lvlJc w:val="left"/>
      <w:pPr>
        <w:ind w:left="3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37" w:hanging="360"/>
      </w:pPr>
    </w:lvl>
    <w:lvl w:ilvl="2" w:tplc="0408001B" w:tentative="1">
      <w:start w:val="1"/>
      <w:numFmt w:val="lowerRoman"/>
      <w:lvlText w:val="%3."/>
      <w:lvlJc w:val="right"/>
      <w:pPr>
        <w:ind w:left="1757" w:hanging="180"/>
      </w:pPr>
    </w:lvl>
    <w:lvl w:ilvl="3" w:tplc="0408000F" w:tentative="1">
      <w:start w:val="1"/>
      <w:numFmt w:val="decimal"/>
      <w:lvlText w:val="%4."/>
      <w:lvlJc w:val="left"/>
      <w:pPr>
        <w:ind w:left="2477" w:hanging="360"/>
      </w:pPr>
    </w:lvl>
    <w:lvl w:ilvl="4" w:tplc="04080019" w:tentative="1">
      <w:start w:val="1"/>
      <w:numFmt w:val="lowerLetter"/>
      <w:lvlText w:val="%5."/>
      <w:lvlJc w:val="left"/>
      <w:pPr>
        <w:ind w:left="3197" w:hanging="360"/>
      </w:pPr>
    </w:lvl>
    <w:lvl w:ilvl="5" w:tplc="0408001B" w:tentative="1">
      <w:start w:val="1"/>
      <w:numFmt w:val="lowerRoman"/>
      <w:lvlText w:val="%6."/>
      <w:lvlJc w:val="right"/>
      <w:pPr>
        <w:ind w:left="3917" w:hanging="180"/>
      </w:pPr>
    </w:lvl>
    <w:lvl w:ilvl="6" w:tplc="0408000F" w:tentative="1">
      <w:start w:val="1"/>
      <w:numFmt w:val="decimal"/>
      <w:lvlText w:val="%7."/>
      <w:lvlJc w:val="left"/>
      <w:pPr>
        <w:ind w:left="4637" w:hanging="360"/>
      </w:pPr>
    </w:lvl>
    <w:lvl w:ilvl="7" w:tplc="04080019" w:tentative="1">
      <w:start w:val="1"/>
      <w:numFmt w:val="lowerLetter"/>
      <w:lvlText w:val="%8."/>
      <w:lvlJc w:val="left"/>
      <w:pPr>
        <w:ind w:left="5357" w:hanging="360"/>
      </w:pPr>
    </w:lvl>
    <w:lvl w:ilvl="8" w:tplc="0408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4" w15:restartNumberingAfterBreak="0">
    <w:nsid w:val="249F2652"/>
    <w:multiLevelType w:val="hybridMultilevel"/>
    <w:tmpl w:val="58BC7A12"/>
    <w:lvl w:ilvl="0" w:tplc="7E5AE04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23092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010F4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1845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1E8E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589E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DCBC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278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3846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A616D"/>
    <w:multiLevelType w:val="hybridMultilevel"/>
    <w:tmpl w:val="4016E3A2"/>
    <w:lvl w:ilvl="0" w:tplc="8BEAFD9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C1067C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9F4229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D2CC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1095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4D088E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BED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8AB2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17E2AD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D59D9"/>
    <w:multiLevelType w:val="hybridMultilevel"/>
    <w:tmpl w:val="5616E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60209"/>
    <w:multiLevelType w:val="hybridMultilevel"/>
    <w:tmpl w:val="2D4AE85A"/>
    <w:lvl w:ilvl="0" w:tplc="6D28F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862C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3A03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4285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E6F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66CA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08F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6836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1CD5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B35B3F"/>
    <w:multiLevelType w:val="hybridMultilevel"/>
    <w:tmpl w:val="4476F952"/>
    <w:lvl w:ilvl="0" w:tplc="20BE72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8A205D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329E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A622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14FD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D0D9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BCEE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3403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40FB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CE06A4"/>
    <w:multiLevelType w:val="hybridMultilevel"/>
    <w:tmpl w:val="DB6A1C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6312005"/>
    <w:multiLevelType w:val="hybridMultilevel"/>
    <w:tmpl w:val="153AA9C0"/>
    <w:lvl w:ilvl="0" w:tplc="00701A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E689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D003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8E0C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A32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9277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9CB6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F6AC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D4C4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493980992">
    <w:abstractNumId w:val="4"/>
  </w:num>
  <w:num w:numId="2" w16cid:durableId="326791551">
    <w:abstractNumId w:val="7"/>
  </w:num>
  <w:num w:numId="3" w16cid:durableId="2142533905">
    <w:abstractNumId w:val="1"/>
  </w:num>
  <w:num w:numId="4" w16cid:durableId="1423448710">
    <w:abstractNumId w:val="5"/>
  </w:num>
  <w:num w:numId="5" w16cid:durableId="785587885">
    <w:abstractNumId w:val="2"/>
  </w:num>
  <w:num w:numId="6" w16cid:durableId="1067845713">
    <w:abstractNumId w:val="13"/>
  </w:num>
  <w:num w:numId="7" w16cid:durableId="893588455">
    <w:abstractNumId w:val="12"/>
  </w:num>
  <w:num w:numId="8" w16cid:durableId="115029039">
    <w:abstractNumId w:val="10"/>
  </w:num>
  <w:num w:numId="9" w16cid:durableId="1871409679">
    <w:abstractNumId w:val="8"/>
  </w:num>
  <w:num w:numId="10" w16cid:durableId="1016925841">
    <w:abstractNumId w:val="11"/>
  </w:num>
  <w:num w:numId="11" w16cid:durableId="20135391">
    <w:abstractNumId w:val="3"/>
  </w:num>
  <w:num w:numId="12" w16cid:durableId="1736539999">
    <w:abstractNumId w:val="9"/>
  </w:num>
  <w:num w:numId="13" w16cid:durableId="1403796879">
    <w:abstractNumId w:val="6"/>
  </w:num>
  <w:num w:numId="14" w16cid:durableId="921329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2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6437"/>
    <w:rsid w:val="00013E0A"/>
    <w:rsid w:val="00050B3E"/>
    <w:rsid w:val="00073B32"/>
    <w:rsid w:val="000B0096"/>
    <w:rsid w:val="001414F3"/>
    <w:rsid w:val="00150434"/>
    <w:rsid w:val="001D3DF2"/>
    <w:rsid w:val="001E795F"/>
    <w:rsid w:val="0029631E"/>
    <w:rsid w:val="00334DE7"/>
    <w:rsid w:val="00353785"/>
    <w:rsid w:val="00395E17"/>
    <w:rsid w:val="00410185"/>
    <w:rsid w:val="004A00AC"/>
    <w:rsid w:val="004B606E"/>
    <w:rsid w:val="004B78B4"/>
    <w:rsid w:val="005267F6"/>
    <w:rsid w:val="0060134C"/>
    <w:rsid w:val="006777B4"/>
    <w:rsid w:val="00683289"/>
    <w:rsid w:val="006E3A60"/>
    <w:rsid w:val="00730F6C"/>
    <w:rsid w:val="007B5DA2"/>
    <w:rsid w:val="007E5AA3"/>
    <w:rsid w:val="00872781"/>
    <w:rsid w:val="008E5666"/>
    <w:rsid w:val="009465CA"/>
    <w:rsid w:val="00A47580"/>
    <w:rsid w:val="00A66437"/>
    <w:rsid w:val="00A82460"/>
    <w:rsid w:val="00AA09F4"/>
    <w:rsid w:val="00AF6A29"/>
    <w:rsid w:val="00AF6C1F"/>
    <w:rsid w:val="00B14191"/>
    <w:rsid w:val="00C25E84"/>
    <w:rsid w:val="00C6398D"/>
    <w:rsid w:val="00C67701"/>
    <w:rsid w:val="00C83A6E"/>
    <w:rsid w:val="00CF1916"/>
    <w:rsid w:val="00D050DB"/>
    <w:rsid w:val="00DC2719"/>
    <w:rsid w:val="00DD4061"/>
    <w:rsid w:val="00DE0007"/>
    <w:rsid w:val="00DF3668"/>
    <w:rsid w:val="00E12678"/>
    <w:rsid w:val="00E12C82"/>
    <w:rsid w:val="00EC2CEB"/>
    <w:rsid w:val="00EF754C"/>
    <w:rsid w:val="00F50600"/>
    <w:rsid w:val="00FA3E66"/>
    <w:rsid w:val="00FC6C26"/>
    <w:rsid w:val="00FC7E36"/>
    <w:rsid w:val="00FF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2972A74B"/>
  <w15:chartTrackingRefBased/>
  <w15:docId w15:val="{9A2FA05D-B13A-4527-8D60-3C8619AC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6777B4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7"/>
    <w:uiPriority w:val="99"/>
    <w:semiHidden/>
    <w:rsid w:val="006777B4"/>
    <w:rPr>
      <w:rFonts w:ascii="Segoe UI" w:hAnsi="Segoe UI" w:cs="Segoe UI"/>
      <w:sz w:val="18"/>
      <w:szCs w:val="18"/>
    </w:rPr>
  </w:style>
  <w:style w:type="paragraph" w:customStyle="1" w:styleId="10">
    <w:name w:val="Παράγραφος λίστας1"/>
    <w:basedOn w:val="a"/>
    <w:rsid w:val="00073B3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-">
    <w:name w:val="Hyperlink"/>
    <w:rsid w:val="00073B3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0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edu.uoa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630C1-E30D-48EB-89B1-5F9067470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8</TotalTime>
  <Pages>2</Pages>
  <Words>636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Maria Kokolaki</cp:lastModifiedBy>
  <cp:revision>3</cp:revision>
  <cp:lastPrinted>2022-05-26T12:33:00Z</cp:lastPrinted>
  <dcterms:created xsi:type="dcterms:W3CDTF">2023-04-07T07:56:00Z</dcterms:created>
  <dcterms:modified xsi:type="dcterms:W3CDTF">2023-04-07T08:05:00Z</dcterms:modified>
</cp:coreProperties>
</file>