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</w:t>
            </w:r>
            <w:bookmarkStart w:id="1" w:name="_GoBack"/>
            <w:bookmarkEnd w:id="1"/>
            <w:r w:rsidRPr="007E5AA3">
              <w:rPr>
                <w:rFonts w:ascii="Calibri" w:hAnsi="Calibri" w:cs="Calibri"/>
                <w:sz w:val="22"/>
                <w:szCs w:val="22"/>
              </w:rPr>
              <w:t>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9269EDE" w14:textId="72714F61" w:rsid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7FFF41FB" w14:textId="77777777" w:rsidR="00CF1916" w:rsidRP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61EB5F" w14:textId="77777777" w:rsidR="00150434" w:rsidRPr="007E5AA3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CF1916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</w:rPr>
              <w:t>Ο/Η δηλών/</w:t>
            </w:r>
            <w:proofErr w:type="spellStart"/>
            <w:r w:rsidRPr="00CF1916">
              <w:rPr>
                <w:rFonts w:ascii="Calibri" w:hAnsi="Calibri" w:cs="Calibri"/>
                <w:b/>
                <w:bCs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D356B1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τη Γενική Συνέλευση </w:t>
            </w:r>
          </w:p>
          <w:p w14:paraId="39B17F92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του Παιδαγωγικού Τμήματος Δημοτικής Εκπαίδευσης</w:t>
            </w:r>
          </w:p>
          <w:p w14:paraId="6977D183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4AD87C0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της Σχολής Επιστημών της Αγωγής του Εθνικού και Καποδιστριακού Πανεπιστημίου Αθηνών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</w:t>
            </w:r>
            <w:r w:rsidRPr="00CF1916">
              <w:rPr>
                <w:rFonts w:ascii="Calibri" w:hAnsi="Calibri" w:cs="Calibri"/>
                <w:b/>
                <w:lang w:eastAsia="en-US"/>
              </w:rPr>
              <w:t>Διαχείριση της Σχολικής Μονάδας και Δια βίου Μάθηση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»</w:t>
            </w: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2022-2023.</w:t>
            </w:r>
          </w:p>
          <w:p w14:paraId="003D9F94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1FA78A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«Διαχείριση και Ανάπτυξη της Σχολικής Μονάδας: Παιδαγωγικές &amp; Διοικητικές Πρακτικές»</w:t>
            </w:r>
          </w:p>
          <w:p w14:paraId="746B2A81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«Εκπαίδευση Ενηλίκων. Συνεχιζόμενη Εκπαίδευση και Δια Βίου Μάθηση»</w:t>
            </w:r>
            <w:r w:rsidRPr="00CF1916">
              <w:rPr>
                <w:rFonts w:ascii="Calibri" w:hAnsi="Calibri" w:cs="Calibri"/>
                <w:b/>
                <w:bCs/>
                <w:sz w:val="23"/>
                <w:szCs w:val="23"/>
                <w:lang w:eastAsia="en-US"/>
              </w:rPr>
              <w:t xml:space="preserve"> </w:t>
            </w:r>
          </w:p>
          <w:p w14:paraId="4E4A8921" w14:textId="77777777" w:rsidR="00CF1916" w:rsidRPr="00CF1916" w:rsidRDefault="00CF1916" w:rsidP="00CF1916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C7B90FB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(Υπογραμμίζετε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μία από τις δύο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ειδικεύσεις)</w:t>
            </w:r>
          </w:p>
          <w:p w14:paraId="1F49A649" w14:textId="45759EF7" w:rsidR="001E795F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C603110" w14:textId="77777777" w:rsidR="00013E0A" w:rsidRPr="00FF2684" w:rsidRDefault="00013E0A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43FED2FD" w:rsidR="00073B32" w:rsidRPr="007E5AA3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…../……./2022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7B5DA2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A721" w14:textId="77777777" w:rsidR="007B5DA2" w:rsidRDefault="007B5DA2">
      <w:r>
        <w:separator/>
      </w:r>
    </w:p>
  </w:endnote>
  <w:endnote w:type="continuationSeparator" w:id="0">
    <w:p w14:paraId="1479101C" w14:textId="77777777" w:rsidR="007B5DA2" w:rsidRDefault="007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0AF4" w14:textId="77777777" w:rsidR="007B5DA2" w:rsidRDefault="007B5DA2">
      <w:r>
        <w:separator/>
      </w:r>
    </w:p>
  </w:footnote>
  <w:footnote w:type="continuationSeparator" w:id="0">
    <w:p w14:paraId="0B4BBA7A" w14:textId="77777777" w:rsidR="007B5DA2" w:rsidRDefault="007B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13E0A"/>
    <w:rsid w:val="00050B3E"/>
    <w:rsid w:val="00073B32"/>
    <w:rsid w:val="000B0096"/>
    <w:rsid w:val="001414F3"/>
    <w:rsid w:val="00150434"/>
    <w:rsid w:val="001D3DF2"/>
    <w:rsid w:val="001E795F"/>
    <w:rsid w:val="0029631E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730F6C"/>
    <w:rsid w:val="007B5DA2"/>
    <w:rsid w:val="007E5AA3"/>
    <w:rsid w:val="008E5666"/>
    <w:rsid w:val="009465CA"/>
    <w:rsid w:val="00A47580"/>
    <w:rsid w:val="00A66437"/>
    <w:rsid w:val="00A82460"/>
    <w:rsid w:val="00AA09F4"/>
    <w:rsid w:val="00AF6C1F"/>
    <w:rsid w:val="00B14191"/>
    <w:rsid w:val="00C25E84"/>
    <w:rsid w:val="00C67701"/>
    <w:rsid w:val="00C83A6E"/>
    <w:rsid w:val="00CF1916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0C1-E30D-48EB-89B1-5F906747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7</cp:revision>
  <cp:lastPrinted>2022-05-26T12:33:00Z</cp:lastPrinted>
  <dcterms:created xsi:type="dcterms:W3CDTF">2022-05-26T13:54:00Z</dcterms:created>
  <dcterms:modified xsi:type="dcterms:W3CDTF">2022-05-31T16:41:00Z</dcterms:modified>
</cp:coreProperties>
</file>