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073B32" w:rsidRPr="007E5AA3" w14:paraId="2D80096C" w14:textId="77777777" w:rsidTr="00807C92">
        <w:trPr>
          <w:trHeight w:val="1586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8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4475503"/>
          </w:p>
          <w:p w14:paraId="2A6C13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415C9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Αίτηση</w:t>
            </w:r>
          </w:p>
          <w:p w14:paraId="59891B7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Συμμετοχής στο Π.Μ.Σ. του Π.Τ.Δ.Ε.</w:t>
            </w:r>
          </w:p>
          <w:p w14:paraId="7BF06B1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8512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Όνομα:…………………………………………………...…</w:t>
            </w:r>
          </w:p>
          <w:p w14:paraId="5E5E273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………………………………………….….….</w:t>
            </w:r>
          </w:p>
          <w:p w14:paraId="5D14932C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πατρός:. ……………………………………..…</w:t>
            </w:r>
          </w:p>
          <w:p w14:paraId="795EDF6A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μητρός:……………………………………….…</w:t>
            </w:r>
          </w:p>
          <w:p w14:paraId="47ADDCF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Έτος γεννήσεως:…………………………………….…</w:t>
            </w:r>
          </w:p>
          <w:p w14:paraId="7401F81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Τόπος γεννήσεως:………………………………….…</w:t>
            </w:r>
          </w:p>
          <w:p w14:paraId="0A96A14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7145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κατοικίας</w:t>
            </w:r>
          </w:p>
          <w:p w14:paraId="3D95044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Οδός: …………………………………....... Αριθ.:…..…</w:t>
            </w:r>
          </w:p>
          <w:p w14:paraId="18D134F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Πόλη:……………………………………… Τ.Κ.:………….</w:t>
            </w:r>
          </w:p>
          <w:p w14:paraId="2CE9AB2B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Νομός:……………………………………………………....</w:t>
            </w:r>
          </w:p>
          <w:p w14:paraId="1B58566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Τηλ.:…………………………………………………………..</w:t>
            </w:r>
          </w:p>
          <w:p w14:paraId="26F6A53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Κινητό:…………………………………………………..….</w:t>
            </w:r>
          </w:p>
          <w:p w14:paraId="5F2C66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7E5AA3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</w:t>
            </w:r>
          </w:p>
          <w:p w14:paraId="4571899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B73C2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Τίτλοι σπουδών</w:t>
            </w:r>
          </w:p>
          <w:p w14:paraId="238B215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Πτυχιούχος:……………………………………………..</w:t>
            </w:r>
          </w:p>
          <w:p w14:paraId="2B8A246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A24BB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3EB6D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850F6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ΥΠΕΥΘΥΝΗ ΔΗΛΩΣΗ</w:t>
            </w:r>
          </w:p>
          <w:p w14:paraId="511BA9FA" w14:textId="77777777" w:rsidR="00150434" w:rsidRPr="00150434" w:rsidRDefault="00150434" w:rsidP="0015043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0434">
              <w:rPr>
                <w:rFonts w:ascii="Calibri" w:hAnsi="Calibri" w:cs="Calibri"/>
                <w:sz w:val="22"/>
                <w:szCs w:val="22"/>
              </w:rPr>
              <w:t>Δια της παρούσης δηλώνω υπεύθυνα ότι έχω λάβει γνώση του  Εσωτερικού Κανονισμού Σπουδών του ΠΜΣ, καθώς και της σχετικής προκήρυξης του  ΠΜΣ.</w:t>
            </w:r>
          </w:p>
          <w:p w14:paraId="13B8D38C" w14:textId="28116BD1" w:rsidR="001E795F" w:rsidRDefault="00150434" w:rsidP="0015043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0434">
              <w:rPr>
                <w:rFonts w:ascii="Calibri" w:hAnsi="Calibri" w:cs="Calibri"/>
                <w:sz w:val="22"/>
                <w:szCs w:val="22"/>
              </w:rPr>
              <w:t>Επίσης, δηλώνω ότι  όλα τα δικαιολογητικά που έχω καταθέσει είναι  αληθή και δεν έχω δικαίωμα επιστροφής δικαιολογητικών σε περίπτωση απόρριψης της υποψηφιότητάς μου.</w:t>
            </w:r>
          </w:p>
          <w:p w14:paraId="3F61EB5F" w14:textId="77777777" w:rsidR="00150434" w:rsidRPr="007E5AA3" w:rsidRDefault="00150434" w:rsidP="0015043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F5468D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Ο/Η δηλών/</w:t>
            </w:r>
            <w:proofErr w:type="spellStart"/>
            <w:r w:rsidRPr="007E5AA3">
              <w:rPr>
                <w:rFonts w:ascii="Calibri" w:hAnsi="Calibri" w:cs="Calibri"/>
                <w:sz w:val="22"/>
                <w:szCs w:val="22"/>
              </w:rPr>
              <w:t>ουσα</w:t>
            </w:r>
            <w:proofErr w:type="spellEnd"/>
          </w:p>
          <w:p w14:paraId="28A06B16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8F8F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7DB5057B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A03E64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BCD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0E729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A0F8DF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67F986" w14:textId="77777777" w:rsidR="00150434" w:rsidRPr="00150434" w:rsidRDefault="00150434" w:rsidP="0015043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50434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Προς την ΕΙΔΙΚΗ ΔΙΑΤΜΗΜΑΤΙΚΗ ΕΠΙΤΡΟΠΗ του</w:t>
            </w:r>
          </w:p>
          <w:p w14:paraId="79DC5D85" w14:textId="77777777" w:rsidR="00150434" w:rsidRPr="00150434" w:rsidRDefault="00150434" w:rsidP="0015043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50434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ΜΕΤΑΠΤΥΧΙΑΚΟΥ ΠΡΟΓΡΑΜΜΑΤΟΣ</w:t>
            </w:r>
          </w:p>
          <w:p w14:paraId="15FCC156" w14:textId="77777777" w:rsidR="00150434" w:rsidRPr="00150434" w:rsidRDefault="00150434" w:rsidP="0015043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1C91CA33" w14:textId="77777777" w:rsidR="00150434" w:rsidRPr="00150434" w:rsidRDefault="00150434" w:rsidP="00150434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504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Σας γνωρίζω ότι επιθυμώ να υποβάλω αίτηση συμμετοχής στο Πρό</w:t>
            </w:r>
            <w:r w:rsidRPr="001504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softHyphen/>
              <w:t xml:space="preserve">γραμμα Μεταπτυχιακών </w:t>
            </w:r>
            <w:bookmarkStart w:id="1" w:name="_GoBack"/>
            <w:bookmarkEnd w:id="1"/>
            <w:r w:rsidRPr="001504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Σπουδών του ΠΤΔΕ του Εθνικού και Καπο</w:t>
            </w:r>
            <w:r w:rsidRPr="001504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softHyphen/>
              <w:t>διστριακού Πανεπιστημίου Αθηνών, σε συνεργασία με το Τμήμα Νηπια</w:t>
            </w:r>
            <w:r w:rsidRPr="001504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softHyphen/>
              <w:t>γωγών της Παιδαγωγικής Σχολής του Πανεπιστημίου Δυτικής Μακε</w:t>
            </w:r>
            <w:r w:rsidRPr="001504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softHyphen/>
              <w:t>δο</w:t>
            </w:r>
            <w:r w:rsidRPr="001504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softHyphen/>
              <w:t>νίας, για το ακαδημαϊκό έτος 2022 - 2023:</w:t>
            </w:r>
          </w:p>
          <w:p w14:paraId="2006C4B8" w14:textId="77777777" w:rsidR="00150434" w:rsidRPr="00150434" w:rsidRDefault="00150434" w:rsidP="0015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EB5978B" w14:textId="77777777" w:rsidR="00150434" w:rsidRPr="00150434" w:rsidRDefault="00150434" w:rsidP="0015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0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ΤΙΤΛΟΣ: </w:t>
            </w:r>
            <w:r w:rsidRPr="001504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«ΡΗΤΟΡΙΚΗ,ΕΠΙΣΤΗΜΕΣ ΤΟΥ ΑΝΘΡΩΠΟΥ ΚΑΙ ΕΚΠΑΙΔΕΥΣΗ»</w:t>
            </w:r>
          </w:p>
          <w:p w14:paraId="1F49A649" w14:textId="77777777" w:rsidR="001E795F" w:rsidRPr="00FF2684" w:rsidRDefault="001E795F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57E3AC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σας υποβάλλω τα εξής δικαιολογητικά:</w:t>
            </w:r>
          </w:p>
          <w:p w14:paraId="46A2D04B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CFCF37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1. Αντίγραφο πτυχίου Α.Ε.Ι/Τ.Ε.Ι (ευκρινές φωτοαντίγραφο από το πρωτότυπο έγγραφο)</w:t>
            </w:r>
          </w:p>
          <w:p w14:paraId="794D1DC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2. Πιστοποιητικό αναλυτικής βαθμολογίας (ευκρινές φωτοαντίγραφο   από το πρωτότυπο έγγραφο)</w:t>
            </w:r>
          </w:p>
          <w:p w14:paraId="1E7C99B1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3. Πιστοποιητικό γλωσσομάθειας  τουλάχιστον επιπέδου Β2 (ευκρινές φωτοαντίγραφο από το πρωτότυπο έγγραφο, επικυρωμένο από την εκδούσα αρχή ή δικηγόρο)</w:t>
            </w:r>
          </w:p>
          <w:p w14:paraId="2D20D47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4. Βιογραφικό σημείωμα στο πρότυπο </w:t>
            </w:r>
            <w:r w:rsidRPr="00FC7E36">
              <w:rPr>
                <w:rFonts w:ascii="Calibri" w:hAnsi="Calibri" w:cs="Calibri"/>
                <w:sz w:val="22"/>
                <w:szCs w:val="22"/>
                <w:lang w:val="en-US" w:eastAsia="en-US"/>
              </w:rPr>
              <w:t>EUROPASS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(αντίστοιχη φόρμα στην ιστοσελίδα του Π.Τ.Δ.Ε   </w:t>
            </w:r>
            <w:hyperlink r:id="rId8" w:history="1"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primedu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uoa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gr</w:t>
              </w:r>
            </w:hyperlink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14:paraId="5F83F022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5.  Φωτοτυπία αστυνομικής ταυτότητας</w:t>
            </w:r>
          </w:p>
          <w:p w14:paraId="63A041CF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6. Μια πρόσφατη φωτογραφία (να αναγράφεται το ονοματεπώνυμο του υποψήφιου)</w:t>
            </w:r>
          </w:p>
          <w:p w14:paraId="16098CE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7. Συστατικές επιστολές (δεν απαιτούνται για τους πτυχιούχους του Π.Τ.Δ.Ε / Ε.Κ.Π.Α)</w:t>
            </w:r>
          </w:p>
          <w:p w14:paraId="076F2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8. Αντίγραφο διπλωματικής ή πτυχιακής εργασίας, που σχετίζεται με την κατεύθυνση (όπου υπάρχει)</w:t>
            </w:r>
          </w:p>
          <w:p w14:paraId="4D336420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9. Ανάτυπα δημοσιευμένων εργασιών σε έγκυρα επιστημονικά περιοδικά ή πρακτικά συνεδρίων (αν υπάρχουν)</w:t>
            </w:r>
          </w:p>
          <w:p w14:paraId="4794F56B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10. Πρόσθετα πιστοποιητικά γλωσσομάθειας (αν υπάρχουν)</w:t>
            </w:r>
          </w:p>
          <w:p w14:paraId="3897E2E3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11. Άλλα πτυχία Α.Ε.Ι (αν υπάρχουν)</w:t>
            </w:r>
          </w:p>
          <w:p w14:paraId="35E7F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12. Μ.Δ.Ε. (αν υπάρχει)</w:t>
            </w:r>
          </w:p>
          <w:p w14:paraId="1DF727FA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13. Διδακτορικό Δίπλωμα (αν υπάρχει)</w:t>
            </w:r>
          </w:p>
          <w:p w14:paraId="2DC56BED" w14:textId="77777777" w:rsidR="00FC7E36" w:rsidRPr="00FC7E36" w:rsidRDefault="00FC7E36" w:rsidP="00FC7E3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14. Υπεύθυνη δήλωση συμμετοχής σε παραπάνω από ένα ΜΠΣ του Τμήματος. (δυνατότητα συμμετοχής </w:t>
            </w:r>
            <w:r w:rsidRPr="00FC7E36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αυστηρά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μέχρι 2 ΜΠΣ)</w:t>
            </w:r>
          </w:p>
          <w:p w14:paraId="310033FB" w14:textId="77777777" w:rsidR="00073B32" w:rsidRPr="007E5AA3" w:rsidRDefault="00073B32" w:rsidP="00807C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EE3E0" w14:textId="77777777" w:rsidR="00073B32" w:rsidRPr="007E5AA3" w:rsidRDefault="00073B32" w:rsidP="00073B3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C8D1BA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6C51D" w14:textId="43FED2FD" w:rsidR="00073B32" w:rsidRPr="007E5AA3" w:rsidRDefault="00073B32" w:rsidP="00E12678">
            <w:pPr>
              <w:ind w:left="-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Αθήνα, …../……./2022</w:t>
            </w:r>
          </w:p>
          <w:p w14:paraId="44BC979E" w14:textId="77777777" w:rsidR="00073B32" w:rsidRPr="007E5AA3" w:rsidRDefault="00073B32" w:rsidP="00073B3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4B211" w14:textId="52C3FB1F" w:rsidR="00073B32" w:rsidRPr="007E5AA3" w:rsidRDefault="00073B32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Ο/Η </w:t>
            </w:r>
            <w:proofErr w:type="spellStart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αιτ</w:t>
            </w:r>
            <w:proofErr w:type="spellEnd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…….</w:t>
            </w:r>
          </w:p>
        </w:tc>
      </w:tr>
    </w:tbl>
    <w:bookmarkEnd w:id="0"/>
    <w:p w14:paraId="6E8468FA" w14:textId="5B5981B9" w:rsidR="004B78B4" w:rsidRDefault="00730F6C" w:rsidP="00050B3E">
      <w:pPr>
        <w:rPr>
          <w:noProof/>
        </w:rPr>
      </w:pPr>
      <w:r>
        <w:rPr>
          <w:noProof/>
        </w:rPr>
        <w:lastRenderedPageBreak/>
        <w:pict w14:anchorId="363A8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8pt;margin-top:0;width:45.45pt;height:41.7pt;z-index:1;mso-position-horizontal-relative:text;mso-position-vertical-relative:text" fillcolor="window">
            <v:imagedata r:id="rId9" o:title=""/>
            <w10:wrap type="topAndBottom" side="right"/>
          </v:shape>
        </w:pict>
      </w:r>
    </w:p>
    <w:p w14:paraId="71F48EA5" w14:textId="522EF546" w:rsidR="00C83A6E" w:rsidRDefault="00C83A6E" w:rsidP="00395E17">
      <w:pPr>
        <w:pStyle w:val="3"/>
      </w:pPr>
      <w:r>
        <w:t>ΥΠΕΥΘΥΝΗ ΔΗΛΩΣΗ</w:t>
      </w:r>
    </w:p>
    <w:p w14:paraId="4E1145E1" w14:textId="77777777" w:rsidR="00C83A6E" w:rsidRDefault="00C83A6E" w:rsidP="00395E1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7B29EF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A89DFA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6559C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D5AFEC2" w14:textId="77777777" w:rsidR="00C83A6E" w:rsidRDefault="00C83A6E">
      <w:pPr>
        <w:pStyle w:val="a5"/>
        <w:jc w:val="left"/>
        <w:rPr>
          <w:sz w:val="22"/>
        </w:rPr>
      </w:pPr>
    </w:p>
    <w:p w14:paraId="06EC33D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6D2C33E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8C9C8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35D2148" w14:textId="77777777" w:rsidR="00C83A6E" w:rsidRPr="00FA3E66" w:rsidRDefault="00FA3E66" w:rsidP="00B14191">
            <w:pPr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FA3E66">
              <w:rPr>
                <w:rFonts w:ascii="Arial" w:hAnsi="Arial" w:cs="Arial"/>
                <w:bCs/>
                <w:sz w:val="20"/>
                <w:szCs w:val="20"/>
              </w:rPr>
              <w:t>Τη Συνέλευση του Παιδαγωγικού Τμήματος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Δημοτικής Εκπαίδευσης - ΕΚΠΑ</w:t>
            </w:r>
            <w:r w:rsidRPr="00FA3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83A6E" w14:paraId="4775B552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E98CD3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705402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79C54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D90CF8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7D666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B9F7B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E61C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A57F3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235E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2EB443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2A3B60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D936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DDBC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12C46D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C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07AC35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068D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176C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4F67A1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EB6A8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181B0A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A4D2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E2C2F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29E1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1B480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C2713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27E2D8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DA4CEF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A47B3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432109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D2269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B1F9ED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71E51B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3098C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0616A26" w14:textId="77777777" w:rsidR="00C83A6E" w:rsidRPr="00050B3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5F92" w14:textId="77777777" w:rsidR="00C83A6E" w:rsidRDefault="00C83A6E">
      <w:pPr>
        <w:rPr>
          <w:rFonts w:ascii="Arial" w:hAnsi="Arial"/>
          <w:b/>
          <w:sz w:val="28"/>
        </w:rPr>
      </w:pPr>
    </w:p>
    <w:p w14:paraId="0909362A" w14:textId="77777777" w:rsidR="00C83A6E" w:rsidRDefault="00C83A6E">
      <w:pPr>
        <w:rPr>
          <w:sz w:val="16"/>
        </w:rPr>
      </w:pPr>
    </w:p>
    <w:p w14:paraId="416F9FBB" w14:textId="77777777" w:rsidR="00C83A6E" w:rsidRDefault="00C83A6E">
      <w:pPr>
        <w:sectPr w:rsidR="00C83A6E" w:rsidSect="00073B32">
          <w:headerReference w:type="default" r:id="rId10"/>
          <w:pgSz w:w="11906" w:h="16838" w:code="9"/>
          <w:pgMar w:top="142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2AEB37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4FA4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471F41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298ED6E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276EE4" w14:textId="11CE0AB0" w:rsidR="00DD4061" w:rsidRPr="00073B32" w:rsidRDefault="00EC2CEB" w:rsidP="00DD4061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Έχω κάνει αίτηση συμμετοχής το ανώτερο σε δύο μεταπτυχιακά προγράμματα σπουδών του Τμήματος  τα οποία είναι</w:t>
            </w:r>
            <w:r w:rsidR="00073B3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AD5DD11" w14:textId="77777777" w:rsidR="00C83A6E" w:rsidRPr="00B14191" w:rsidRDefault="00EC2CEB" w:rsidP="00EF75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 w14:paraId="2064D8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D63965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247AD7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ADC71" w14:textId="77777777" w:rsidR="00C83A6E" w:rsidRPr="00B14191" w:rsidRDefault="00EC2CE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 w14:paraId="558EF4B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D6CD4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65E7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F6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DBED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72F8C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C76C702" w14:textId="77777777" w:rsidR="00C83A6E" w:rsidRDefault="00C83A6E"/>
    <w:p w14:paraId="43BD461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F37645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1B11DC24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73705D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02FE82" w14:textId="77777777" w:rsidR="00C83A6E" w:rsidRDefault="00C83A6E" w:rsidP="00073B32">
      <w:pPr>
        <w:pStyle w:val="a6"/>
        <w:ind w:left="0"/>
        <w:rPr>
          <w:sz w:val="16"/>
        </w:rPr>
      </w:pPr>
    </w:p>
    <w:p w14:paraId="66EA95D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275E6" w14:textId="74445070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BCEDAE9" w14:textId="77777777" w:rsidR="00395E17" w:rsidRDefault="00395E17">
      <w:pPr>
        <w:pStyle w:val="a6"/>
        <w:ind w:left="0" w:right="484"/>
        <w:jc w:val="right"/>
        <w:rPr>
          <w:sz w:val="16"/>
        </w:rPr>
      </w:pPr>
    </w:p>
    <w:p w14:paraId="37F1E5E0" w14:textId="77777777" w:rsidR="00C83A6E" w:rsidRDefault="00C83A6E">
      <w:pPr>
        <w:jc w:val="both"/>
        <w:rPr>
          <w:rFonts w:ascii="Arial" w:hAnsi="Arial"/>
          <w:sz w:val="18"/>
        </w:rPr>
      </w:pPr>
    </w:p>
    <w:p w14:paraId="560C9CBD" w14:textId="77777777" w:rsidR="00C83A6E" w:rsidRDefault="00C83A6E">
      <w:pPr>
        <w:jc w:val="both"/>
        <w:rPr>
          <w:rFonts w:ascii="Arial" w:hAnsi="Arial"/>
          <w:sz w:val="18"/>
        </w:rPr>
      </w:pPr>
    </w:p>
    <w:p w14:paraId="3CE5DAB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05B44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2721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3FDC2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95E17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ED75" w14:textId="77777777" w:rsidR="00730F6C" w:rsidRDefault="00730F6C">
      <w:r>
        <w:separator/>
      </w:r>
    </w:p>
  </w:endnote>
  <w:endnote w:type="continuationSeparator" w:id="0">
    <w:p w14:paraId="260E7697" w14:textId="77777777" w:rsidR="00730F6C" w:rsidRDefault="0073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1AA04" w14:textId="77777777" w:rsidR="00730F6C" w:rsidRDefault="00730F6C">
      <w:r>
        <w:separator/>
      </w:r>
    </w:p>
  </w:footnote>
  <w:footnote w:type="continuationSeparator" w:id="0">
    <w:p w14:paraId="6954B04E" w14:textId="77777777" w:rsidR="00730F6C" w:rsidRDefault="0073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B9D1F" w14:textId="69468A27"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C0C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ECBC7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87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8C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43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E7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6F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27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6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67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7E5AE0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2309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10F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4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E8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589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CB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27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38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8BEAFD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1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F422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2C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09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D088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E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AB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7E2A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59D9"/>
    <w:multiLevelType w:val="hybridMultilevel"/>
    <w:tmpl w:val="5616E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6D28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62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A0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28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6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6C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8F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83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1CD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20BE72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A205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29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62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4F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0D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BCE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0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0F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E06A4"/>
    <w:multiLevelType w:val="hybridMultilevel"/>
    <w:tmpl w:val="DB6A1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00701A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E68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00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0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A3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27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B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6A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4C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437"/>
    <w:rsid w:val="00050B3E"/>
    <w:rsid w:val="00073B32"/>
    <w:rsid w:val="000B0096"/>
    <w:rsid w:val="001414F3"/>
    <w:rsid w:val="00150434"/>
    <w:rsid w:val="001D3DF2"/>
    <w:rsid w:val="001E795F"/>
    <w:rsid w:val="0029631E"/>
    <w:rsid w:val="00334DE7"/>
    <w:rsid w:val="00353785"/>
    <w:rsid w:val="00395E17"/>
    <w:rsid w:val="00410185"/>
    <w:rsid w:val="004A00AC"/>
    <w:rsid w:val="004B606E"/>
    <w:rsid w:val="004B78B4"/>
    <w:rsid w:val="005267F6"/>
    <w:rsid w:val="0060134C"/>
    <w:rsid w:val="006777B4"/>
    <w:rsid w:val="006E3A60"/>
    <w:rsid w:val="00730F6C"/>
    <w:rsid w:val="007E5AA3"/>
    <w:rsid w:val="008E5666"/>
    <w:rsid w:val="009465CA"/>
    <w:rsid w:val="00A47580"/>
    <w:rsid w:val="00A66437"/>
    <w:rsid w:val="00A82460"/>
    <w:rsid w:val="00AF6C1F"/>
    <w:rsid w:val="00B14191"/>
    <w:rsid w:val="00C25E84"/>
    <w:rsid w:val="00C67701"/>
    <w:rsid w:val="00C83A6E"/>
    <w:rsid w:val="00D050DB"/>
    <w:rsid w:val="00DC2719"/>
    <w:rsid w:val="00DD4061"/>
    <w:rsid w:val="00DE0007"/>
    <w:rsid w:val="00DF3668"/>
    <w:rsid w:val="00E12678"/>
    <w:rsid w:val="00E12C82"/>
    <w:rsid w:val="00EC2CEB"/>
    <w:rsid w:val="00EF754C"/>
    <w:rsid w:val="00F50600"/>
    <w:rsid w:val="00FA3E66"/>
    <w:rsid w:val="00FC6C26"/>
    <w:rsid w:val="00FC7E36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2A74B"/>
  <w15:chartTrackingRefBased/>
  <w15:docId w15:val="{9A2FA05D-B13A-4527-8D60-3C8619A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  <w:style w:type="paragraph" w:customStyle="1" w:styleId="10">
    <w:name w:val="Παράγραφος λίστας1"/>
    <w:basedOn w:val="a"/>
    <w:rsid w:val="00073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rsid w:val="00073B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du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15E8-2564-431B-9D88-13FF7204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2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5</cp:revision>
  <cp:lastPrinted>2022-05-26T12:33:00Z</cp:lastPrinted>
  <dcterms:created xsi:type="dcterms:W3CDTF">2022-05-26T13:54:00Z</dcterms:created>
  <dcterms:modified xsi:type="dcterms:W3CDTF">2022-05-31T16:36:00Z</dcterms:modified>
</cp:coreProperties>
</file>